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B64A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/>
          <w:u w:val="single"/>
          <w:lang w:val="en-US"/>
        </w:rPr>
      </w:pPr>
      <w:bookmarkStart w:id="0" w:name="_GoBack"/>
      <w:bookmarkEnd w:id="0"/>
      <w:r w:rsidRPr="005109ED">
        <w:rPr>
          <w:rFonts w:asciiTheme="majorHAnsi" w:hAnsiTheme="majorHAnsi" w:cstheme="majorHAnsi"/>
          <w:b/>
          <w:u w:val="single"/>
          <w:lang w:val="en-US"/>
        </w:rPr>
        <w:t>Section 1: EVENT DETAILS</w:t>
      </w:r>
    </w:p>
    <w:p w14:paraId="41A4F9AB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Cs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Event / function / activity name: </w:t>
      </w:r>
    </w:p>
    <w:p w14:paraId="710AE537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Date / start and finish times:</w:t>
      </w:r>
      <w:r w:rsidRPr="005109ED">
        <w:rPr>
          <w:rFonts w:asciiTheme="majorHAnsi" w:hAnsiTheme="majorHAnsi" w:cstheme="majorHAnsi"/>
          <w:lang w:val="en-US"/>
        </w:rPr>
        <w:t xml:space="preserve">  </w:t>
      </w:r>
    </w:p>
    <w:p w14:paraId="66155C0B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Cs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Is this a private event or is it open to the public? </w:t>
      </w:r>
    </w:p>
    <w:p w14:paraId="5C790190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Expected attendance:</w:t>
      </w:r>
      <w:r w:rsidRPr="005109ED">
        <w:rPr>
          <w:rFonts w:asciiTheme="majorHAnsi" w:hAnsiTheme="majorHAnsi" w:cstheme="majorHAnsi"/>
          <w:lang w:val="en-US"/>
        </w:rPr>
        <w:t xml:space="preserve">   </w:t>
      </w:r>
    </w:p>
    <w:p w14:paraId="293DDCE9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Cs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Fee / ticket price for attendees / participants: </w:t>
      </w:r>
    </w:p>
    <w:p w14:paraId="4550AA31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Cs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Venue / Location: </w:t>
      </w:r>
    </w:p>
    <w:p w14:paraId="429DE195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Briefly describe the objectives, activities and format of your event:</w:t>
      </w:r>
      <w:r w:rsidRPr="005109ED">
        <w:rPr>
          <w:rFonts w:asciiTheme="majorHAnsi" w:hAnsiTheme="majorHAnsi" w:cstheme="majorHAnsi"/>
          <w:lang w:val="en-US"/>
        </w:rPr>
        <w:t xml:space="preserve"> </w:t>
      </w:r>
    </w:p>
    <w:p w14:paraId="3DE3EB6B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/>
          <w:u w:val="single"/>
          <w:lang w:val="en-US"/>
        </w:rPr>
      </w:pPr>
      <w:r w:rsidRPr="005109ED">
        <w:rPr>
          <w:rFonts w:asciiTheme="majorHAnsi" w:hAnsiTheme="majorHAnsi" w:cstheme="majorHAnsi"/>
          <w:b/>
          <w:u w:val="single"/>
          <w:lang w:val="en-US"/>
        </w:rPr>
        <w:t>Section 2: EVENT ORGANISER DETAILS</w:t>
      </w:r>
    </w:p>
    <w:p w14:paraId="6EEF9CEF" w14:textId="570C0E6F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Name:</w:t>
      </w:r>
      <w:r w:rsidRPr="005109ED">
        <w:rPr>
          <w:rFonts w:asciiTheme="majorHAnsi" w:hAnsiTheme="majorHAnsi" w:cstheme="majorHAnsi"/>
          <w:lang w:val="en-US"/>
        </w:rPr>
        <w:t xml:space="preserve"> </w:t>
      </w:r>
      <w:r w:rsidR="003425CA">
        <w:rPr>
          <w:rFonts w:asciiTheme="majorHAnsi" w:hAnsiTheme="majorHAnsi" w:cstheme="majorHAnsi"/>
          <w:lang w:val="en-US"/>
        </w:rPr>
        <w:tab/>
      </w:r>
      <w:r w:rsidR="003425CA">
        <w:rPr>
          <w:rFonts w:asciiTheme="majorHAnsi" w:hAnsiTheme="majorHAnsi" w:cstheme="majorHAnsi"/>
          <w:lang w:val="en-US"/>
        </w:rPr>
        <w:tab/>
      </w:r>
      <w:r w:rsidR="003425CA">
        <w:rPr>
          <w:rFonts w:asciiTheme="majorHAnsi" w:hAnsiTheme="majorHAnsi" w:cstheme="majorHAnsi"/>
          <w:lang w:val="en-US"/>
        </w:rPr>
        <w:tab/>
      </w:r>
      <w:r w:rsidR="003425CA">
        <w:rPr>
          <w:rFonts w:asciiTheme="majorHAnsi" w:hAnsiTheme="majorHAnsi" w:cstheme="majorHAnsi"/>
          <w:lang w:val="en-US"/>
        </w:rPr>
        <w:tab/>
      </w:r>
      <w:r w:rsidR="003425CA">
        <w:rPr>
          <w:rFonts w:asciiTheme="majorHAnsi" w:hAnsiTheme="majorHAnsi" w:cstheme="majorHAnsi"/>
          <w:lang w:val="en-US"/>
        </w:rPr>
        <w:tab/>
      </w:r>
      <w:r w:rsidR="003425CA">
        <w:rPr>
          <w:rFonts w:asciiTheme="majorHAnsi" w:hAnsiTheme="majorHAnsi" w:cstheme="majorHAnsi"/>
          <w:lang w:val="en-US"/>
        </w:rPr>
        <w:tab/>
      </w:r>
      <w:r w:rsidRPr="005109ED">
        <w:rPr>
          <w:rFonts w:asciiTheme="majorHAnsi" w:hAnsiTheme="majorHAnsi" w:cstheme="majorHAnsi"/>
          <w:b/>
          <w:lang w:val="en-US"/>
        </w:rPr>
        <w:t xml:space="preserve">Role: </w:t>
      </w:r>
    </w:p>
    <w:p w14:paraId="796473BB" w14:textId="7FE1768F" w:rsidR="005109ED" w:rsidRPr="005109ED" w:rsidRDefault="005109ED" w:rsidP="003425CA">
      <w:pPr>
        <w:ind w:right="418" w:firstLine="426"/>
        <w:rPr>
          <w:rFonts w:asciiTheme="majorHAnsi" w:hAnsiTheme="majorHAnsi" w:cstheme="majorHAnsi"/>
          <w:bCs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Organisation Type </w:t>
      </w:r>
    </w:p>
    <w:p w14:paraId="51311CEB" w14:textId="77777777" w:rsidR="005109ED" w:rsidRDefault="00D226B1" w:rsidP="003425CA">
      <w:pPr>
        <w:ind w:right="418" w:firstLine="426"/>
        <w:rPr>
          <w:rFonts w:asciiTheme="majorHAnsi" w:hAnsiTheme="majorHAnsi" w:cstheme="majorHAnsi"/>
          <w:bCs/>
          <w:color w:val="000000"/>
          <w:lang w:val="en-GB"/>
        </w:rPr>
      </w:pP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-76384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Government    </w:t>
      </w: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15938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Not for Profit    </w:t>
      </w: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140765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Business    </w:t>
      </w: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-14655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Community Group    </w:t>
      </w: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181236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School    </w:t>
      </w: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20996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 Incorporated Association</w:t>
      </w:r>
    </w:p>
    <w:p w14:paraId="1DB8D754" w14:textId="03631142" w:rsidR="005109ED" w:rsidRPr="005109ED" w:rsidRDefault="00D226B1" w:rsidP="003425CA">
      <w:pPr>
        <w:ind w:right="418" w:firstLine="426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bCs/>
            <w:color w:val="000000"/>
            <w:lang w:val="en-GB"/>
          </w:rPr>
          <w:id w:val="913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 Other – please describe:</w:t>
      </w:r>
    </w:p>
    <w:p w14:paraId="31B69AC0" w14:textId="5DDCEF9E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 xml:space="preserve">Phone: </w:t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 w:rsidRPr="005109ED">
        <w:rPr>
          <w:rFonts w:asciiTheme="majorHAnsi" w:hAnsiTheme="majorHAnsi" w:cstheme="majorHAnsi"/>
          <w:b/>
          <w:lang w:val="en-US"/>
        </w:rPr>
        <w:t xml:space="preserve">Email: </w:t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 w:rsidRPr="005109ED">
        <w:rPr>
          <w:rFonts w:asciiTheme="majorHAnsi" w:hAnsiTheme="majorHAnsi" w:cstheme="majorHAnsi"/>
          <w:b/>
          <w:lang w:val="en-US"/>
        </w:rPr>
        <w:t>Website:</w:t>
      </w:r>
      <w:r w:rsidRPr="005109ED">
        <w:rPr>
          <w:rFonts w:asciiTheme="majorHAnsi" w:hAnsiTheme="majorHAnsi" w:cstheme="majorHAnsi"/>
          <w:lang w:val="en-US"/>
        </w:rPr>
        <w:t xml:space="preserve"> </w:t>
      </w:r>
    </w:p>
    <w:p w14:paraId="455B97BC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Address:</w:t>
      </w:r>
      <w:r w:rsidRPr="005109ED">
        <w:rPr>
          <w:rFonts w:asciiTheme="majorHAnsi" w:hAnsiTheme="majorHAnsi" w:cstheme="majorHAnsi"/>
          <w:lang w:val="en-US"/>
        </w:rPr>
        <w:t xml:space="preserve"> </w:t>
      </w:r>
    </w:p>
    <w:p w14:paraId="65D8D4EC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/>
          <w:lang w:val="en-US"/>
        </w:rPr>
      </w:pPr>
      <w:r w:rsidRPr="005109ED">
        <w:rPr>
          <w:rFonts w:asciiTheme="majorHAnsi" w:hAnsiTheme="majorHAnsi" w:cstheme="majorHAnsi"/>
          <w:b/>
          <w:lang w:val="en-US"/>
        </w:rPr>
        <w:t>Public Liability Insurance</w:t>
      </w:r>
    </w:p>
    <w:p w14:paraId="4A6D4277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/>
          <w:lang w:val="en-US"/>
        </w:rPr>
      </w:pPr>
      <w:r w:rsidRPr="005109ED">
        <w:rPr>
          <w:rFonts w:asciiTheme="majorHAnsi" w:hAnsiTheme="majorHAnsi" w:cstheme="majorHAnsi"/>
        </w:rPr>
        <w:t>Do you have current Public Liability Insurance that is valid for the event date?</w:t>
      </w:r>
    </w:p>
    <w:p w14:paraId="4E701020" w14:textId="08A8CC6E" w:rsidR="005109ED" w:rsidRPr="005109ED" w:rsidRDefault="00D226B1" w:rsidP="003425CA">
      <w:pPr>
        <w:ind w:right="418" w:firstLine="426"/>
        <w:rPr>
          <w:rFonts w:asciiTheme="majorHAnsi" w:hAnsiTheme="majorHAnsi" w:cstheme="majorHAnsi"/>
          <w:b/>
          <w:highlight w:val="yellow"/>
        </w:rPr>
      </w:pPr>
      <w:sdt>
        <w:sdtPr>
          <w:rPr>
            <w:rFonts w:asciiTheme="majorHAnsi" w:eastAsia="MS Gothic" w:hAnsiTheme="majorHAnsi" w:cstheme="majorHAnsi"/>
            <w:bCs/>
            <w:color w:val="000000"/>
            <w:lang w:val="en-GB"/>
          </w:rPr>
          <w:id w:val="-6545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 </w:t>
      </w:r>
      <w:r w:rsidR="005109ED" w:rsidRPr="005109ED">
        <w:rPr>
          <w:rFonts w:asciiTheme="majorHAnsi" w:hAnsiTheme="majorHAnsi" w:cstheme="majorHAnsi"/>
        </w:rPr>
        <w:t>Yes – copy attached.</w:t>
      </w:r>
      <w:r w:rsidR="005109ED">
        <w:rPr>
          <w:rFonts w:asciiTheme="majorHAnsi" w:hAnsiTheme="majorHAnsi" w:cstheme="majorHAnsi"/>
        </w:rPr>
        <w:tab/>
      </w:r>
      <w:r w:rsidR="005109ED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  <w:bCs/>
            <w:color w:val="000000"/>
            <w:lang w:val="en-GB"/>
          </w:rPr>
          <w:id w:val="-5148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ED" w:rsidRPr="005109ED">
            <w:rPr>
              <w:rFonts w:ascii="Segoe UI Symbol" w:eastAsia="MS Gothic" w:hAnsi="Segoe UI Symbol" w:cs="Segoe UI Symbol"/>
              <w:bCs/>
              <w:color w:val="000000"/>
              <w:lang w:val="en-GB"/>
            </w:rPr>
            <w:t>☐</w:t>
          </w:r>
        </w:sdtContent>
      </w:sdt>
      <w:r w:rsidR="005109ED" w:rsidRPr="005109ED">
        <w:rPr>
          <w:rFonts w:asciiTheme="majorHAnsi" w:hAnsiTheme="majorHAnsi" w:cstheme="majorHAnsi"/>
          <w:bCs/>
          <w:color w:val="000000"/>
          <w:lang w:val="en-GB"/>
        </w:rPr>
        <w:t xml:space="preserve"> </w:t>
      </w:r>
      <w:r w:rsidR="005109ED" w:rsidRPr="005109ED">
        <w:rPr>
          <w:rFonts w:asciiTheme="majorHAnsi" w:hAnsiTheme="majorHAnsi" w:cstheme="majorHAnsi"/>
        </w:rPr>
        <w:t>No –</w:t>
      </w:r>
      <w:r w:rsidR="00D63C81">
        <w:rPr>
          <w:rFonts w:asciiTheme="majorHAnsi" w:hAnsiTheme="majorHAnsi" w:cstheme="majorHAnsi"/>
        </w:rPr>
        <w:t xml:space="preserve"> Reason why</w:t>
      </w:r>
      <w:r w:rsidR="005109ED" w:rsidRPr="005109ED">
        <w:rPr>
          <w:rFonts w:asciiTheme="majorHAnsi" w:hAnsiTheme="majorHAnsi" w:cstheme="majorHAnsi"/>
        </w:rPr>
        <w:t xml:space="preserve">: </w:t>
      </w:r>
    </w:p>
    <w:p w14:paraId="2E65BEC0" w14:textId="77777777" w:rsidR="005109ED" w:rsidRPr="005109ED" w:rsidRDefault="005109ED" w:rsidP="003425CA">
      <w:pPr>
        <w:ind w:right="418" w:firstLine="426"/>
        <w:rPr>
          <w:rFonts w:asciiTheme="majorHAnsi" w:hAnsiTheme="majorHAnsi" w:cstheme="majorHAnsi"/>
          <w:b/>
          <w:u w:val="single"/>
          <w:lang w:val="en-US"/>
        </w:rPr>
      </w:pPr>
      <w:r w:rsidRPr="005109ED">
        <w:rPr>
          <w:rFonts w:asciiTheme="majorHAnsi" w:hAnsiTheme="majorHAnsi" w:cstheme="majorHAnsi"/>
          <w:b/>
          <w:u w:val="single"/>
          <w:lang w:val="en-US"/>
        </w:rPr>
        <w:t>Section 3: EVENT ACTIVITIES and SERVICES</w:t>
      </w:r>
    </w:p>
    <w:p w14:paraId="2D40A574" w14:textId="77777777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sz w:val="22"/>
          <w:szCs w:val="22"/>
        </w:rPr>
        <w:t>Food and Beverages</w:t>
      </w:r>
    </w:p>
    <w:p w14:paraId="4ADC0B0C" w14:textId="08E3C591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Cs/>
          <w:lang w:val="en-GB"/>
        </w:rPr>
      </w:pPr>
      <w:r w:rsidRPr="005109ED">
        <w:rPr>
          <w:rFonts w:asciiTheme="majorHAnsi" w:hAnsiTheme="majorHAnsi" w:cstheme="majorHAnsi"/>
          <w:sz w:val="22"/>
          <w:szCs w:val="22"/>
        </w:rPr>
        <w:t>Will food and / or beverages be served or sold at the event?</w:t>
      </w:r>
      <w:r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15811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-69684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3A5144A6" w14:textId="77777777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sz w:val="22"/>
          <w:szCs w:val="22"/>
        </w:rPr>
        <w:t>Alcohol</w:t>
      </w:r>
    </w:p>
    <w:p w14:paraId="5339A997" w14:textId="32C1BABC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109ED">
        <w:rPr>
          <w:rFonts w:asciiTheme="majorHAnsi" w:hAnsiTheme="majorHAnsi" w:cstheme="majorHAnsi"/>
          <w:sz w:val="22"/>
          <w:szCs w:val="22"/>
        </w:rPr>
        <w:t xml:space="preserve">Will alcohol </w:t>
      </w:r>
      <w:r w:rsidRPr="005109ED">
        <w:rPr>
          <w:rFonts w:asciiTheme="majorHAnsi" w:hAnsiTheme="majorHAnsi" w:cstheme="majorHAnsi"/>
          <w:color w:val="auto"/>
          <w:sz w:val="22"/>
          <w:szCs w:val="22"/>
        </w:rPr>
        <w:t>be served</w:t>
      </w:r>
      <w:r w:rsidRPr="005109ED">
        <w:rPr>
          <w:rFonts w:asciiTheme="majorHAnsi" w:hAnsiTheme="majorHAnsi" w:cstheme="majorHAnsi"/>
          <w:sz w:val="22"/>
          <w:szCs w:val="22"/>
        </w:rPr>
        <w:t xml:space="preserve"> or sold?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-2367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-3058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67A60D4B" w14:textId="77777777" w:rsidR="005109ED" w:rsidRP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color w:val="auto"/>
          <w:sz w:val="22"/>
          <w:szCs w:val="22"/>
        </w:rPr>
        <w:t>Site Access and Traffic Management</w:t>
      </w:r>
    </w:p>
    <w:p w14:paraId="6858D75A" w14:textId="35FF8BC0" w:rsidR="005109ED" w:rsidRP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Do you require a road closure?</w:t>
      </w:r>
      <w:r w:rsidRPr="005109E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3434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14685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01BBA030" w14:textId="27A11633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Will there be an impact on traffic near the venue?</w:t>
      </w:r>
      <w:r w:rsidRPr="005109E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81413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3046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326E0770" w14:textId="77777777" w:rsidR="005109ED" w:rsidRP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color w:val="auto"/>
          <w:sz w:val="22"/>
          <w:szCs w:val="22"/>
        </w:rPr>
        <w:t>Temporary Structures</w:t>
      </w:r>
    </w:p>
    <w:p w14:paraId="70FF336C" w14:textId="6DC5B8AD" w:rsidR="005109ED" w:rsidRDefault="005109ED" w:rsidP="00BE0041">
      <w:pPr>
        <w:pStyle w:val="Default"/>
        <w:ind w:left="34" w:right="418" w:firstLine="392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Will marquees, tents, staging, or other structures be erected?</w:t>
      </w:r>
      <w:r w:rsidRPr="005109E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425CA"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93563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-5096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227D9100" w14:textId="77777777" w:rsidR="003425CA" w:rsidRPr="005109ED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>Noise</w:t>
      </w:r>
    </w:p>
    <w:p w14:paraId="63071A01" w14:textId="554AB5D7" w:rsidR="003425CA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Will there be any music, live performances or PA systems?</w:t>
      </w:r>
      <w:r w:rsidRPr="003425C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8703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172826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21A1064B" w14:textId="77777777" w:rsidR="003425CA" w:rsidRPr="005109ED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color w:val="auto"/>
          <w:sz w:val="22"/>
          <w:szCs w:val="22"/>
        </w:rPr>
        <w:t>Children’s Activities</w:t>
      </w:r>
    </w:p>
    <w:p w14:paraId="2A8CCCC7" w14:textId="7C48476B" w:rsidR="003425CA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Will there be any children’s rides or amusements? (eg bouncy castle, rides etc).</w:t>
      </w:r>
      <w:r w:rsidRPr="003425C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2534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16206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216DD0FA" w14:textId="77777777" w:rsidR="003425CA" w:rsidRPr="005109ED" w:rsidRDefault="003425CA" w:rsidP="00BE0041">
      <w:pPr>
        <w:pStyle w:val="Default"/>
        <w:ind w:left="34" w:right="418" w:firstLine="392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b/>
          <w:bCs/>
          <w:color w:val="auto"/>
          <w:sz w:val="22"/>
          <w:szCs w:val="22"/>
        </w:rPr>
        <w:t>Generators and Electrical Equipment</w:t>
      </w:r>
    </w:p>
    <w:p w14:paraId="0DA581B6" w14:textId="1B54D14F" w:rsidR="003425CA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  <w:color w:val="auto"/>
          <w:sz w:val="22"/>
          <w:szCs w:val="22"/>
        </w:rPr>
      </w:pPr>
      <w:r w:rsidRPr="005109ED">
        <w:rPr>
          <w:rFonts w:asciiTheme="majorHAnsi" w:hAnsiTheme="majorHAnsi" w:cstheme="majorHAnsi"/>
          <w:color w:val="auto"/>
          <w:sz w:val="22"/>
          <w:szCs w:val="22"/>
        </w:rPr>
        <w:t>Will there be any generators or electrical cabling used to supply power?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5109ED">
        <w:rPr>
          <w:rFonts w:asciiTheme="majorHAnsi" w:hAnsiTheme="majorHAnsi" w:cstheme="majorHAnsi"/>
          <w:sz w:val="22"/>
          <w:szCs w:val="22"/>
        </w:rPr>
        <w:t xml:space="preserve">Yes </w:t>
      </w:r>
      <w:sdt>
        <w:sdtPr>
          <w:rPr>
            <w:rFonts w:asciiTheme="majorHAnsi" w:hAnsiTheme="majorHAnsi" w:cstheme="majorHAnsi"/>
            <w:bCs/>
            <w:sz w:val="22"/>
            <w:szCs w:val="22"/>
            <w:shd w:val="clear" w:color="auto" w:fill="FFFFFF" w:themeFill="background1"/>
            <w:lang w:val="en-GB"/>
          </w:rPr>
          <w:id w:val="15619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 w:themeFill="background1"/>
              <w:lang w:val="en-GB"/>
            </w:rPr>
            <w:t>☐</w:t>
          </w:r>
        </w:sdtContent>
      </w:sdt>
      <w:r w:rsidRPr="005109ED">
        <w:rPr>
          <w:rFonts w:asciiTheme="majorHAnsi" w:eastAsia="MS Gothic" w:hAnsiTheme="majorHAnsi" w:cstheme="majorHAnsi"/>
          <w:sz w:val="22"/>
          <w:szCs w:val="22"/>
        </w:rPr>
        <w:t xml:space="preserve">   No </w:t>
      </w:r>
      <w:sdt>
        <w:sdtPr>
          <w:rPr>
            <w:rFonts w:asciiTheme="majorHAnsi" w:hAnsiTheme="majorHAnsi" w:cstheme="majorHAnsi"/>
            <w:bCs/>
            <w:sz w:val="22"/>
            <w:szCs w:val="22"/>
            <w:lang w:val="en-GB"/>
          </w:rPr>
          <w:id w:val="17533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9ED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</w:p>
    <w:p w14:paraId="0CFACE4C" w14:textId="77777777" w:rsidR="003425CA" w:rsidRDefault="003425CA" w:rsidP="00BE0041">
      <w:pPr>
        <w:pStyle w:val="Default"/>
        <w:ind w:left="34" w:right="418" w:firstLine="392"/>
        <w:rPr>
          <w:rFonts w:asciiTheme="majorHAnsi" w:hAnsiTheme="majorHAnsi" w:cstheme="majorHAnsi"/>
        </w:rPr>
      </w:pPr>
    </w:p>
    <w:p w14:paraId="4EB73C27" w14:textId="77777777" w:rsidR="00D63C81" w:rsidRDefault="00D63C81" w:rsidP="003425CA">
      <w:pPr>
        <w:pStyle w:val="Default"/>
        <w:ind w:right="418" w:firstLine="426"/>
        <w:rPr>
          <w:rFonts w:asciiTheme="majorHAnsi" w:hAnsiTheme="majorHAnsi" w:cstheme="majorHAnsi"/>
        </w:rPr>
      </w:pPr>
    </w:p>
    <w:p w14:paraId="0C0B116B" w14:textId="0404D2F8" w:rsidR="003425CA" w:rsidRDefault="00616C58" w:rsidP="003425CA">
      <w:pPr>
        <w:pBdr>
          <w:top w:val="single" w:sz="4" w:space="1" w:color="auto"/>
        </w:pBdr>
        <w:spacing w:before="0" w:after="0"/>
        <w:ind w:right="418" w:firstLine="426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>OFFICE USE ONLY</w:t>
      </w:r>
      <w:r w:rsidR="003425CA">
        <w:rPr>
          <w:rFonts w:asciiTheme="majorHAnsi" w:hAnsiTheme="majorHAnsi" w:cstheme="majorHAnsi"/>
          <w:b/>
          <w:bCs/>
          <w:i/>
        </w:rPr>
        <w:tab/>
      </w:r>
      <w:r w:rsidR="003425CA">
        <w:rPr>
          <w:rFonts w:asciiTheme="majorHAnsi" w:hAnsiTheme="majorHAnsi" w:cstheme="majorHAnsi"/>
          <w:b/>
          <w:bCs/>
          <w:i/>
        </w:rPr>
        <w:tab/>
      </w:r>
      <w:r w:rsidR="003425CA">
        <w:rPr>
          <w:rFonts w:asciiTheme="majorHAnsi" w:hAnsiTheme="majorHAnsi" w:cstheme="majorHAnsi"/>
          <w:b/>
          <w:bCs/>
          <w:i/>
        </w:rPr>
        <w:tab/>
      </w:r>
    </w:p>
    <w:p w14:paraId="496A2807" w14:textId="45D3CAD3" w:rsidR="003425CA" w:rsidRPr="00616C58" w:rsidRDefault="003425CA" w:rsidP="003425CA">
      <w:pPr>
        <w:pBdr>
          <w:top w:val="single" w:sz="4" w:space="1" w:color="auto"/>
        </w:pBdr>
        <w:spacing w:before="0" w:after="0"/>
        <w:ind w:right="418" w:firstLine="426"/>
        <w:rPr>
          <w:rFonts w:asciiTheme="majorHAnsi" w:hAnsiTheme="majorHAnsi" w:cstheme="majorHAnsi"/>
          <w:i/>
        </w:rPr>
      </w:pPr>
      <w:r w:rsidRPr="00616C58">
        <w:rPr>
          <w:rFonts w:asciiTheme="majorHAnsi" w:hAnsiTheme="majorHAnsi" w:cstheme="majorHAnsi"/>
          <w:i/>
        </w:rPr>
        <w:t xml:space="preserve">Risk Matrix Rating: </w:t>
      </w:r>
      <w:r w:rsidRPr="00616C58">
        <w:rPr>
          <w:rFonts w:asciiTheme="majorHAnsi" w:hAnsiTheme="majorHAnsi" w:cstheme="majorHAnsi"/>
          <w:i/>
        </w:rPr>
        <w:tab/>
      </w:r>
      <w:r w:rsidR="002B43FC" w:rsidRPr="00616C58">
        <w:rPr>
          <w:rFonts w:asciiTheme="majorHAnsi" w:eastAsia="MS Gothic" w:hAnsiTheme="majorHAnsi" w:cstheme="majorHAnsi"/>
        </w:rPr>
        <w:t xml:space="preserve">   </w:t>
      </w:r>
      <w:r w:rsidR="00F63521" w:rsidRPr="00616C58">
        <w:rPr>
          <w:rFonts w:asciiTheme="majorHAnsi" w:hAnsiTheme="majorHAnsi" w:cstheme="majorHAnsi"/>
          <w:i/>
        </w:rPr>
        <w:t xml:space="preserve">                  </w:t>
      </w:r>
      <w:r w:rsidRPr="00616C58">
        <w:rPr>
          <w:rFonts w:asciiTheme="majorHAnsi" w:hAnsiTheme="majorHAnsi" w:cstheme="majorHAnsi"/>
          <w:i/>
        </w:rPr>
        <w:tab/>
      </w:r>
    </w:p>
    <w:p w14:paraId="355BB9C3" w14:textId="088E5ECD" w:rsidR="0006568D" w:rsidRPr="005109ED" w:rsidRDefault="00F40AF5" w:rsidP="003425CA">
      <w:pPr>
        <w:pBdr>
          <w:top w:val="single" w:sz="4" w:space="1" w:color="auto"/>
        </w:pBdr>
        <w:spacing w:before="0" w:after="0"/>
        <w:ind w:right="418" w:firstLine="426"/>
        <w:rPr>
          <w:rFonts w:asciiTheme="majorHAnsi" w:hAnsiTheme="majorHAnsi" w:cstheme="majorHAnsi"/>
          <w:b/>
        </w:rPr>
      </w:pPr>
      <w:r w:rsidRPr="00616C58">
        <w:rPr>
          <w:rFonts w:asciiTheme="majorHAnsi" w:hAnsiTheme="majorHAnsi" w:cstheme="majorHAnsi"/>
          <w:i/>
        </w:rPr>
        <w:t>EO Comments:</w:t>
      </w:r>
      <w:r w:rsidR="0006568D" w:rsidRPr="00616C58">
        <w:rPr>
          <w:rFonts w:asciiTheme="majorHAnsi" w:hAnsiTheme="majorHAnsi" w:cstheme="majorHAnsi"/>
          <w:i/>
        </w:rPr>
        <w:tab/>
      </w:r>
      <w:r w:rsidR="00C80905" w:rsidRPr="005109ED">
        <w:rPr>
          <w:rFonts w:asciiTheme="majorHAnsi" w:hAnsiTheme="majorHAnsi" w:cstheme="majorHAnsi"/>
          <w:b/>
        </w:rPr>
        <w:tab/>
      </w:r>
      <w:r w:rsidR="00FD4225" w:rsidRPr="005109ED">
        <w:rPr>
          <w:rFonts w:asciiTheme="majorHAnsi" w:hAnsiTheme="majorHAnsi" w:cstheme="majorHAnsi"/>
          <w:b/>
        </w:rPr>
        <w:t xml:space="preserve"> </w:t>
      </w:r>
    </w:p>
    <w:sectPr w:rsidR="0006568D" w:rsidRPr="005109ED" w:rsidSect="00D63C8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-1985" w:right="567" w:bottom="426" w:left="567" w:header="850" w:footer="2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3E7E" w14:textId="77777777" w:rsidR="00D226B1" w:rsidRDefault="00D226B1" w:rsidP="00226427">
      <w:r>
        <w:separator/>
      </w:r>
    </w:p>
  </w:endnote>
  <w:endnote w:type="continuationSeparator" w:id="0">
    <w:p w14:paraId="592F2B90" w14:textId="77777777" w:rsidR="00D226B1" w:rsidRDefault="00D226B1" w:rsidP="002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09AE" w14:textId="77777777" w:rsidR="004B0B32" w:rsidRDefault="004B0B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7A522C0" wp14:editId="0532E7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9704"/>
          <wp:effectExtent l="0" t="0" r="0" b="6350"/>
          <wp:wrapNone/>
          <wp:docPr id="56" name="Picture 56" descr="Studio:DC CLIENTS:Serpentine Jarrahdale Shire:26807 SJS form templates:Links:SJS-footer-fol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udio:DC CLIENTS:Serpentine Jarrahdale Shire:26807 SJS form templates:Links:SJS-footer-foll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CEC0692" wp14:editId="55C4B9AC">
              <wp:simplePos x="0" y="0"/>
              <wp:positionH relativeFrom="column">
                <wp:posOffset>-1270</wp:posOffset>
              </wp:positionH>
              <wp:positionV relativeFrom="page">
                <wp:posOffset>10169525</wp:posOffset>
              </wp:positionV>
              <wp:extent cx="2524125" cy="348615"/>
              <wp:effectExtent l="0" t="0" r="15875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1892B" w14:textId="77777777" w:rsidR="004B0B32" w:rsidRPr="000D0B30" w:rsidRDefault="004B0B32" w:rsidP="009F4CA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ference</w:t>
                          </w:r>
                          <w:r w:rsidR="00546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Style w:val="CopyrightMaterial"/>
                              </w:rPr>
                              <w:alias w:val="TRIM Reference"/>
                              <w:tag w:val="trimref"/>
                              <w:id w:val="-1941985285"/>
                              <w:lock w:val="sdtLocked"/>
                              <w:dataBinding w:xpath="/root[1]/trimref[1]" w:storeItemID="{FBD307C7-C364-43EA-B1BC-14D13EF712E2}"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  <w:rFonts w:cs="Arial"/>
                                <w:sz w:val="22"/>
                                <w:szCs w:val="16"/>
                              </w:rPr>
                            </w:sdtEndPr>
                            <w:sdtContent>
                              <w:r w:rsidR="007A6020">
                                <w:rPr>
                                  <w:rStyle w:val="CopyrightMaterial"/>
                                </w:rPr>
                                <w:t>E16/7454</w:t>
                              </w:r>
                            </w:sdtContent>
                          </w:sdt>
                          <w:r w:rsidR="00546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Updated: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CREATEDATE \@ "MMMM yyyy" \* MERGEFORMAT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273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October 2016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0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1pt;margin-top:800.75pt;width:198.7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" filled="f" stroked="f">
              <v:textbox inset="0,0,0,0">
                <w:txbxContent>
                  <w:p w14:paraId="5311892B" w14:textId="77777777" w:rsidR="004B0B32" w:rsidRPr="000D0B30" w:rsidRDefault="004B0B32" w:rsidP="009F4CA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ference</w:t>
                    </w:r>
                    <w:r w:rsidR="005465BD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sdt>
                      <w:sdtPr>
                        <w:rPr>
                          <w:rStyle w:val="CopyrightMaterial"/>
                        </w:rPr>
                        <w:alias w:val="TRIM Reference"/>
                        <w:tag w:val="trimref"/>
                        <w:id w:val="-1941985285"/>
                        <w:lock w:val="sdtLocked"/>
                        <w:dataBinding w:xpath="/root[1]/trimref[1]" w:storeItemID="{FBD307C7-C364-43EA-B1BC-14D13EF712E2}"/>
                        <w:text w:multiLine="1"/>
                      </w:sdtPr>
                      <w:sdtEndPr>
                        <w:rPr>
                          <w:rStyle w:val="DefaultParagraphFont"/>
                          <w:rFonts w:cs="Arial"/>
                          <w:sz w:val="22"/>
                          <w:szCs w:val="16"/>
                        </w:rPr>
                      </w:sdtEndPr>
                      <w:sdtContent>
                        <w:r w:rsidR="007A6020">
                          <w:rPr>
                            <w:rStyle w:val="CopyrightMaterial"/>
                          </w:rPr>
                          <w:t>E16/7454</w:t>
                        </w:r>
                      </w:sdtContent>
                    </w:sdt>
                    <w:r w:rsidR="005465BD">
                      <w:rPr>
                        <w:rFonts w:cs="Arial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Updated: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CREATEDATE \@ "MMMM yyyy" \* MERGEFORMAT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3A2739">
                      <w:rPr>
                        <w:rFonts w:cs="Arial"/>
                        <w:noProof/>
                        <w:sz w:val="16"/>
                        <w:szCs w:val="16"/>
                      </w:rPr>
                      <w:t>October 2016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713E2E2" wp14:editId="50F3EB6A">
              <wp:simplePos x="0" y="0"/>
              <wp:positionH relativeFrom="column">
                <wp:posOffset>3091815</wp:posOffset>
              </wp:positionH>
              <wp:positionV relativeFrom="page">
                <wp:posOffset>10172700</wp:posOffset>
              </wp:positionV>
              <wp:extent cx="685800" cy="4013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1A8B5" w14:textId="77777777" w:rsidR="004B0B32" w:rsidRPr="000D0B30" w:rsidRDefault="004B0B32" w:rsidP="009F4CAF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C81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C81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B30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13E2E2" id="Text Box 7" o:spid="_x0000_s1028" type="#_x0000_t202" style="position:absolute;margin-left:243.45pt;margin-top:801pt;width:54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" filled="f" stroked="f">
              <v:textbox inset="0,0,0,0">
                <w:txbxContent>
                  <w:p w14:paraId="33A1A8B5" w14:textId="77777777" w:rsidR="004B0B32" w:rsidRPr="000D0B30" w:rsidRDefault="004B0B32" w:rsidP="009F4C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63C81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63C81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D0B30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0B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89B3054" wp14:editId="3499D2CB">
              <wp:simplePos x="0" y="0"/>
              <wp:positionH relativeFrom="column">
                <wp:posOffset>4470400</wp:posOffset>
              </wp:positionH>
              <wp:positionV relativeFrom="page">
                <wp:posOffset>10172700</wp:posOffset>
              </wp:positionV>
              <wp:extent cx="2368550" cy="394970"/>
              <wp:effectExtent l="0" t="0" r="19050" b="1143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43C5C" w14:textId="093A91B8" w:rsidR="004B0B32" w:rsidRPr="007F68EA" w:rsidRDefault="004B0B32" w:rsidP="009F4CA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44D4"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©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Shire of Serpentine Jarrahdale 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instrText xml:space="preserve"> DATE \@ "yyyy" \* MERGEFORMAT </w:instrTex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553591">
                            <w:rPr>
                              <w:rFonts w:ascii="ArialMT" w:hAnsi="ArialMT" w:cs="ArialMT"/>
                              <w:noProof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2020</w:t>
                          </w: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B30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52pt;margin-top:801pt;width:186.5pt;height: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" filled="f" stroked="f">
              <v:textbox inset="0,0,0,0">
                <w:txbxContent>
                  <w:p w14:paraId="22043C5C" w14:textId="093A91B8" w:rsidR="004B0B32" w:rsidRPr="007F68EA" w:rsidRDefault="004B0B32" w:rsidP="009F4CAF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F044D4"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©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 Shire of Serpentine Jarrahdale 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instrText xml:space="preserve"> DATE \@ "yyyy" \* MERGEFORMAT </w:instrTex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553591">
                      <w:rPr>
                        <w:rFonts w:ascii="ArialMT" w:hAnsi="ArialMT" w:cs="ArialMT"/>
                        <w:noProof/>
                        <w:color w:val="000000"/>
                        <w:sz w:val="16"/>
                        <w:szCs w:val="16"/>
                        <w:lang w:val="en-GB"/>
                      </w:rPr>
                      <w:t>2020</w:t>
                    </w: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4D02" w14:textId="5D6B08E5" w:rsidR="004B0B32" w:rsidRPr="005E73BB" w:rsidRDefault="003425CA" w:rsidP="005E73BB">
    <w:pPr>
      <w:pStyle w:val="Footer"/>
      <w:tabs>
        <w:tab w:val="clear" w:pos="4320"/>
        <w:tab w:val="clear" w:pos="8640"/>
        <w:tab w:val="right" w:pos="10766"/>
      </w:tabs>
    </w:pPr>
    <w:r>
      <w:rPr>
        <w:rFonts w:cs="Arial"/>
        <w:szCs w:val="16"/>
      </w:rPr>
      <w:tab/>
    </w:r>
    <w:r w:rsidR="00566768">
      <w:rPr>
        <w:rFonts w:cs="Arial"/>
        <w:szCs w:val="16"/>
      </w:rPr>
      <w:t>E20/6630</w:t>
    </w:r>
    <w:r w:rsidR="005E73BB">
      <w:rPr>
        <w:rFonts w:cs="Arial"/>
        <w:szCs w:val="16"/>
      </w:rPr>
      <w:tab/>
    </w:r>
    <w:sdt>
      <w:sdtPr>
        <w:id w:val="1804728257"/>
        <w:docPartObj>
          <w:docPartGallery w:val="Page Numbers (Bottom of Page)"/>
          <w:docPartUnique/>
        </w:docPartObj>
      </w:sdtPr>
      <w:sdtEndPr/>
      <w:sdtContent>
        <w:sdt>
          <w:sdtPr>
            <w:id w:val="173700921"/>
            <w:docPartObj>
              <w:docPartGallery w:val="Page Numbers (Top of Page)"/>
              <w:docPartUnique/>
            </w:docPartObj>
          </w:sdtPr>
          <w:sdtEndPr/>
          <w:sdtContent>
            <w:r w:rsidR="005E73BB">
              <w:t xml:space="preserve">Page </w:t>
            </w:r>
            <w:r w:rsidR="005E73BB">
              <w:rPr>
                <w:b/>
                <w:bCs/>
                <w:sz w:val="24"/>
                <w:szCs w:val="24"/>
              </w:rPr>
              <w:fldChar w:fldCharType="begin"/>
            </w:r>
            <w:r w:rsidR="005E73BB">
              <w:rPr>
                <w:b/>
                <w:bCs/>
              </w:rPr>
              <w:instrText xml:space="preserve"> PAGE </w:instrText>
            </w:r>
            <w:r w:rsidR="005E73BB">
              <w:rPr>
                <w:b/>
                <w:bCs/>
                <w:sz w:val="24"/>
                <w:szCs w:val="24"/>
              </w:rPr>
              <w:fldChar w:fldCharType="separate"/>
            </w:r>
            <w:r w:rsidR="00553591">
              <w:rPr>
                <w:b/>
                <w:bCs/>
                <w:noProof/>
              </w:rPr>
              <w:t>1</w:t>
            </w:r>
            <w:r w:rsidR="005E73BB">
              <w:rPr>
                <w:b/>
                <w:bCs/>
                <w:sz w:val="24"/>
                <w:szCs w:val="24"/>
              </w:rPr>
              <w:fldChar w:fldCharType="end"/>
            </w:r>
            <w:r w:rsidR="005E73BB">
              <w:t xml:space="preserve"> of </w:t>
            </w:r>
            <w:r w:rsidR="005E73BB">
              <w:rPr>
                <w:b/>
                <w:bCs/>
                <w:sz w:val="24"/>
                <w:szCs w:val="24"/>
              </w:rPr>
              <w:fldChar w:fldCharType="begin"/>
            </w:r>
            <w:r w:rsidR="005E73BB">
              <w:rPr>
                <w:b/>
                <w:bCs/>
              </w:rPr>
              <w:instrText xml:space="preserve"> NUMPAGES  </w:instrText>
            </w:r>
            <w:r w:rsidR="005E73BB">
              <w:rPr>
                <w:b/>
                <w:bCs/>
                <w:sz w:val="24"/>
                <w:szCs w:val="24"/>
              </w:rPr>
              <w:fldChar w:fldCharType="separate"/>
            </w:r>
            <w:r w:rsidR="00553591">
              <w:rPr>
                <w:b/>
                <w:bCs/>
                <w:noProof/>
              </w:rPr>
              <w:t>1</w:t>
            </w:r>
            <w:r w:rsidR="005E73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3B65" w14:textId="77777777" w:rsidR="00D226B1" w:rsidRDefault="00D226B1" w:rsidP="00226427">
      <w:r>
        <w:separator/>
      </w:r>
    </w:p>
  </w:footnote>
  <w:footnote w:type="continuationSeparator" w:id="0">
    <w:p w14:paraId="6EDFDF36" w14:textId="77777777" w:rsidR="00D226B1" w:rsidRDefault="00D226B1" w:rsidP="0022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79EA" w14:textId="77777777" w:rsidR="004B0B32" w:rsidRDefault="005465BD" w:rsidP="00540E3C">
    <w:pPr>
      <w:pStyle w:val="Header"/>
      <w:tabs>
        <w:tab w:val="center" w:pos="5383"/>
        <w:tab w:val="left" w:pos="9360"/>
        <w:tab w:val="left" w:pos="10080"/>
        <w:tab w:val="left" w:pos="10800"/>
      </w:tabs>
    </w:pPr>
    <w:r w:rsidRPr="005465BD">
      <w:rPr>
        <w:noProof/>
        <w:sz w:val="2"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331BD844" wp14:editId="4E448371">
              <wp:simplePos x="0" y="0"/>
              <wp:positionH relativeFrom="margin">
                <wp:posOffset>2692400</wp:posOffset>
              </wp:positionH>
              <wp:positionV relativeFrom="page">
                <wp:posOffset>200025</wp:posOffset>
              </wp:positionV>
              <wp:extent cx="4200525" cy="861695"/>
              <wp:effectExtent l="0" t="0" r="9525" b="1460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4C215E" w14:textId="2E7DD887" w:rsidR="005465BD" w:rsidRPr="00E85930" w:rsidRDefault="00D226B1" w:rsidP="005465BD">
                          <w:pPr>
                            <w:pStyle w:val="Heading2"/>
                            <w:rPr>
                              <w:b w:val="0"/>
                            </w:rPr>
                          </w:pPr>
                          <w:sdt>
                            <w:sdtPr>
                              <w:rPr>
                                <w:rStyle w:val="Heading2Char"/>
                                <w:b/>
                              </w:rPr>
                              <w:alias w:val="Document Title (continued)"/>
                              <w:tag w:val="doctitle"/>
                              <w:id w:val="511497117"/>
                              <w:lock w:val="sdtLocked"/>
                              <w:dataBinding w:xpath="/root[1]/doctitle[1]" w:storeItemID="{FBD307C7-C364-43EA-B1BC-14D13EF712E2}"/>
                              <w:text w:multiLine="1"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/>
                              </w:rPr>
                            </w:sdtEndPr>
                            <w:sdtContent>
                              <w:r w:rsidR="00D55045">
                                <w:rPr>
                                  <w:rStyle w:val="Heading2Char"/>
                                  <w:b/>
                                </w:rPr>
                                <w:t>EVENT NOTIFICATION FORM</w:t>
                              </w:r>
                            </w:sdtContent>
                          </w:sdt>
                          <w:r w:rsidR="004006AA" w:rsidRPr="00E85930">
                            <w:rPr>
                              <w:b w:val="0"/>
                            </w:rPr>
                            <w:fldChar w:fldCharType="begin"/>
                          </w:r>
                          <w:r w:rsidR="004006AA" w:rsidRPr="00E85930">
                            <w:rPr>
                              <w:b w:val="0"/>
                            </w:rPr>
                            <w:instrText xml:space="preserve"> TITLE   \* MERGEFORMAT </w:instrText>
                          </w:r>
                          <w:r w:rsidR="004006AA" w:rsidRPr="00E85930">
                            <w:rPr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BD84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12pt;margin-top:15.75pt;width:330.75pt;height:67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" o:allowoverlap="f" filled="f" stroked="f">
              <v:textbox inset="0,0,0,0">
                <w:txbxContent>
                  <w:p w14:paraId="424C215E" w14:textId="2E7DD887" w:rsidR="005465BD" w:rsidRPr="00E85930" w:rsidRDefault="005E2018" w:rsidP="005465BD">
                    <w:pPr>
                      <w:pStyle w:val="Heading2"/>
                      <w:rPr>
                        <w:b w:val="0"/>
                      </w:rPr>
                    </w:pPr>
                    <w:sdt>
                      <w:sdtPr>
                        <w:rPr>
                          <w:rStyle w:val="Heading2Char"/>
                          <w:b/>
                        </w:rPr>
                        <w:alias w:val="Document Title (continued)"/>
                        <w:tag w:val="doctitle"/>
                        <w:id w:val="511497117"/>
                        <w:lock w:val="sdtLocked"/>
                        <w:dataBinding w:xpath="/root[1]/doctitle[1]" w:storeItemID="{FBD307C7-C364-43EA-B1BC-14D13EF712E2}"/>
                        <w:text w:multiLine="1"/>
                      </w:sdtPr>
                      <w:sdtEndPr>
                        <w:rPr>
                          <w:rStyle w:val="DefaultParagraphFont"/>
                          <w:b w:val="0"/>
                          <w:bCs/>
                        </w:rPr>
                      </w:sdtEndPr>
                      <w:sdtContent>
                        <w:r w:rsidR="00D55045">
                          <w:rPr>
                            <w:rStyle w:val="Heading2Char"/>
                            <w:b/>
                          </w:rPr>
                          <w:t>EVENT NOTIFICATION FORM</w:t>
                        </w:r>
                      </w:sdtContent>
                    </w:sdt>
                    <w:r w:rsidR="004006AA" w:rsidRPr="00E85930">
                      <w:rPr>
                        <w:b w:val="0"/>
                      </w:rPr>
                      <w:fldChar w:fldCharType="begin"/>
                    </w:r>
                    <w:r w:rsidR="004006AA" w:rsidRPr="00E85930">
                      <w:rPr>
                        <w:b w:val="0"/>
                      </w:rPr>
                      <w:instrText xml:space="preserve"> TITLE   \* MERGEFORMAT </w:instrText>
                    </w:r>
                    <w:r w:rsidR="004006AA" w:rsidRPr="00E85930">
                      <w:rPr>
                        <w:b w:val="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B0B32">
      <w:rPr>
        <w:noProof/>
        <w:lang w:eastAsia="en-AU"/>
      </w:rPr>
      <w:drawing>
        <wp:anchor distT="0" distB="0" distL="114300" distR="114300" simplePos="0" relativeHeight="251654656" behindDoc="1" locked="1" layoutInCell="1" allowOverlap="1" wp14:anchorId="35735E9E" wp14:editId="2601A1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267968"/>
          <wp:effectExtent l="0" t="0" r="0" b="2540"/>
          <wp:wrapTight wrapText="bothSides">
            <wp:wrapPolygon edited="0">
              <wp:start x="0" y="0"/>
              <wp:lineTo x="0" y="21210"/>
              <wp:lineTo x="21484" y="21210"/>
              <wp:lineTo x="21484" y="0"/>
              <wp:lineTo x="0" y="0"/>
            </wp:wrapPolygon>
          </wp:wrapTight>
          <wp:docPr id="55" name="Picture 55" descr="Studio:DC CLIENTS:Serpentine Jarrahdale Shire:26807 SJS form templates:Links:SJS-header-fol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DC CLIENTS:Serpentine Jarrahdale Shire:26807 SJS form templates:Links:SJS-header-foll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7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CDB9" w14:textId="44C5B683" w:rsidR="00D440B1" w:rsidRDefault="00D226B1" w:rsidP="00D440B1">
    <w:pPr>
      <w:pStyle w:val="Header"/>
      <w:tabs>
        <w:tab w:val="left" w:pos="6110"/>
      </w:tabs>
      <w:jc w:val="right"/>
      <w:rPr>
        <w:b/>
        <w:color w:val="5D8088"/>
        <w:sz w:val="48"/>
        <w:szCs w:val="48"/>
      </w:rPr>
    </w:pPr>
    <w:r>
      <w:rPr>
        <w:noProof/>
        <w:sz w:val="24"/>
        <w:lang w:eastAsia="en-AU"/>
      </w:rPr>
      <w:pict w14:anchorId="5208B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49" type="#_x0000_t75" style="position:absolute;left:0;text-align:left;margin-left:-28.1pt;margin-top:-26.5pt;width:595.2pt;height:841.9pt;z-index:-251655680;mso-position-horizontal-relative:margin;mso-position-vertical-relative:text">
          <v:imagedata r:id="rId1" o:title="Information Note no title"/>
          <w10:wrap anchorx="margin"/>
          <w10:anchorlock/>
        </v:shape>
      </w:pict>
    </w:r>
    <w:r w:rsidR="00D440B1">
      <w:rPr>
        <w:b/>
        <w:color w:val="5D8088"/>
        <w:sz w:val="48"/>
        <w:szCs w:val="48"/>
      </w:rPr>
      <w:t>Event Notification Form</w:t>
    </w:r>
  </w:p>
  <w:p w14:paraId="551992A4" w14:textId="70039520" w:rsidR="007C7EEA" w:rsidRPr="007C7EEA" w:rsidRDefault="007C7EEA" w:rsidP="007C7EEA">
    <w:pPr>
      <w:pStyle w:val="Header"/>
      <w:tabs>
        <w:tab w:val="left" w:pos="6110"/>
      </w:tabs>
      <w:jc w:val="center"/>
      <w:rPr>
        <w:rFonts w:asciiTheme="majorHAnsi" w:hAnsiTheme="majorHAnsi" w:cstheme="majorHAnsi"/>
        <w:b/>
        <w:color w:val="5D8088"/>
      </w:rPr>
    </w:pPr>
    <w:r w:rsidRPr="007C7EEA">
      <w:rPr>
        <w:rFonts w:asciiTheme="majorHAnsi" w:hAnsiTheme="majorHAnsi" w:cstheme="majorHAnsi"/>
        <w:b/>
        <w:color w:val="5D8088"/>
      </w:rPr>
      <w:t xml:space="preserve">Email your completed form to </w:t>
    </w:r>
    <w:hyperlink r:id="rId2" w:history="1">
      <w:r w:rsidRPr="0019748E">
        <w:rPr>
          <w:rStyle w:val="Hyperlink"/>
          <w:rFonts w:asciiTheme="majorHAnsi" w:hAnsiTheme="majorHAnsi" w:cstheme="majorHAnsi"/>
        </w:rPr>
        <w:t>info@sjshire.wa.gov.au</w:t>
      </w:r>
    </w:hyperlink>
    <w:r>
      <w:rPr>
        <w:rFonts w:asciiTheme="majorHAnsi" w:hAnsiTheme="majorHAnsi" w:cstheme="majorHAnsi"/>
        <w:b/>
        <w:color w:val="5D8088"/>
      </w:rPr>
      <w:t xml:space="preserve"> at least 8 weeks before your event date</w:t>
    </w:r>
  </w:p>
  <w:p w14:paraId="79BB4B60" w14:textId="03301919" w:rsidR="005250EA" w:rsidRPr="0084620A" w:rsidRDefault="005250EA" w:rsidP="0084620A">
    <w:pPr>
      <w:pStyle w:val="Header"/>
      <w:spacing w:before="0" w:after="0"/>
      <w:rPr>
        <w:sz w:val="2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10E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6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BA3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85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B05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CB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CA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CC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B62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90C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56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2C3CFB"/>
    <w:multiLevelType w:val="hybridMultilevel"/>
    <w:tmpl w:val="6D22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177"/>
    <w:multiLevelType w:val="hybridMultilevel"/>
    <w:tmpl w:val="B68CA9C6"/>
    <w:lvl w:ilvl="0" w:tplc="E03CF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3" w15:restartNumberingAfterBreak="0">
    <w:nsid w:val="26EC629B"/>
    <w:multiLevelType w:val="hybridMultilevel"/>
    <w:tmpl w:val="460A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E71C4"/>
    <w:multiLevelType w:val="hybridMultilevel"/>
    <w:tmpl w:val="5F686FEA"/>
    <w:lvl w:ilvl="0" w:tplc="F998E21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7136"/>
    <w:multiLevelType w:val="hybridMultilevel"/>
    <w:tmpl w:val="C79E9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6E4"/>
    <w:multiLevelType w:val="hybridMultilevel"/>
    <w:tmpl w:val="97EA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146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BC1F91"/>
    <w:multiLevelType w:val="hybridMultilevel"/>
    <w:tmpl w:val="71449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432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F02DBC"/>
    <w:multiLevelType w:val="multilevel"/>
    <w:tmpl w:val="CF709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B6E0034"/>
    <w:multiLevelType w:val="hybridMultilevel"/>
    <w:tmpl w:val="17E05D56"/>
    <w:lvl w:ilvl="0" w:tplc="0A4EB3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B3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7"/>
  </w:num>
  <w:num w:numId="5">
    <w:abstractNumId w:val="10"/>
  </w:num>
  <w:num w:numId="6">
    <w:abstractNumId w:val="16"/>
  </w:num>
  <w:num w:numId="7">
    <w:abstractNumId w:val="15"/>
  </w:num>
  <w:num w:numId="8">
    <w:abstractNumId w:val="18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F"/>
    <w:rsid w:val="000011DE"/>
    <w:rsid w:val="00005B67"/>
    <w:rsid w:val="000215B1"/>
    <w:rsid w:val="00027D21"/>
    <w:rsid w:val="00041762"/>
    <w:rsid w:val="00043513"/>
    <w:rsid w:val="00053622"/>
    <w:rsid w:val="00054596"/>
    <w:rsid w:val="000551EF"/>
    <w:rsid w:val="0006568D"/>
    <w:rsid w:val="00065C90"/>
    <w:rsid w:val="00092686"/>
    <w:rsid w:val="00094D6F"/>
    <w:rsid w:val="000972D7"/>
    <w:rsid w:val="000A2342"/>
    <w:rsid w:val="000A613D"/>
    <w:rsid w:val="000D0B30"/>
    <w:rsid w:val="000E52D2"/>
    <w:rsid w:val="000E6519"/>
    <w:rsid w:val="000E6B27"/>
    <w:rsid w:val="00100850"/>
    <w:rsid w:val="00146544"/>
    <w:rsid w:val="001500FA"/>
    <w:rsid w:val="00152542"/>
    <w:rsid w:val="00155A7F"/>
    <w:rsid w:val="0016668F"/>
    <w:rsid w:val="001679EA"/>
    <w:rsid w:val="001B3162"/>
    <w:rsid w:val="001C138F"/>
    <w:rsid w:val="001C5995"/>
    <w:rsid w:val="001C7C26"/>
    <w:rsid w:val="001D2D6A"/>
    <w:rsid w:val="001D44B9"/>
    <w:rsid w:val="001E6C22"/>
    <w:rsid w:val="001F0292"/>
    <w:rsid w:val="001F563C"/>
    <w:rsid w:val="001F6AC1"/>
    <w:rsid w:val="00213396"/>
    <w:rsid w:val="00226427"/>
    <w:rsid w:val="00237345"/>
    <w:rsid w:val="0025043B"/>
    <w:rsid w:val="002663E8"/>
    <w:rsid w:val="002A025C"/>
    <w:rsid w:val="002A1740"/>
    <w:rsid w:val="002A2A81"/>
    <w:rsid w:val="002A7BF4"/>
    <w:rsid w:val="002B43FC"/>
    <w:rsid w:val="002C6282"/>
    <w:rsid w:val="002D7E9B"/>
    <w:rsid w:val="002F128C"/>
    <w:rsid w:val="002F52CD"/>
    <w:rsid w:val="00320C07"/>
    <w:rsid w:val="003425CA"/>
    <w:rsid w:val="00343928"/>
    <w:rsid w:val="00345CF2"/>
    <w:rsid w:val="00362F25"/>
    <w:rsid w:val="00363653"/>
    <w:rsid w:val="0037478F"/>
    <w:rsid w:val="00386C8F"/>
    <w:rsid w:val="00387B04"/>
    <w:rsid w:val="00395ADE"/>
    <w:rsid w:val="003A2739"/>
    <w:rsid w:val="003B22B2"/>
    <w:rsid w:val="003B2A75"/>
    <w:rsid w:val="003B2AB0"/>
    <w:rsid w:val="003E5785"/>
    <w:rsid w:val="003F02CC"/>
    <w:rsid w:val="003F16DB"/>
    <w:rsid w:val="003F56C1"/>
    <w:rsid w:val="004006AA"/>
    <w:rsid w:val="0040376A"/>
    <w:rsid w:val="0043021A"/>
    <w:rsid w:val="00446834"/>
    <w:rsid w:val="004632D9"/>
    <w:rsid w:val="00467019"/>
    <w:rsid w:val="00471E34"/>
    <w:rsid w:val="00494BD0"/>
    <w:rsid w:val="004B0B32"/>
    <w:rsid w:val="004B16B1"/>
    <w:rsid w:val="004B6B89"/>
    <w:rsid w:val="004B7AB6"/>
    <w:rsid w:val="004C045E"/>
    <w:rsid w:val="004E05C6"/>
    <w:rsid w:val="004E3754"/>
    <w:rsid w:val="004E5516"/>
    <w:rsid w:val="004F0754"/>
    <w:rsid w:val="004F0A39"/>
    <w:rsid w:val="004F65C2"/>
    <w:rsid w:val="004F73CC"/>
    <w:rsid w:val="00502897"/>
    <w:rsid w:val="00504931"/>
    <w:rsid w:val="00504E7E"/>
    <w:rsid w:val="005109ED"/>
    <w:rsid w:val="00512E5C"/>
    <w:rsid w:val="00521216"/>
    <w:rsid w:val="005250EA"/>
    <w:rsid w:val="00540890"/>
    <w:rsid w:val="00540E3C"/>
    <w:rsid w:val="00544BF4"/>
    <w:rsid w:val="005465BD"/>
    <w:rsid w:val="00547C38"/>
    <w:rsid w:val="00553591"/>
    <w:rsid w:val="00554370"/>
    <w:rsid w:val="00565743"/>
    <w:rsid w:val="00566768"/>
    <w:rsid w:val="005670A2"/>
    <w:rsid w:val="00572FF1"/>
    <w:rsid w:val="00574435"/>
    <w:rsid w:val="00585A53"/>
    <w:rsid w:val="00593613"/>
    <w:rsid w:val="00596B69"/>
    <w:rsid w:val="005A13E8"/>
    <w:rsid w:val="005A4CCC"/>
    <w:rsid w:val="005A5401"/>
    <w:rsid w:val="005A7A30"/>
    <w:rsid w:val="005D41C5"/>
    <w:rsid w:val="005E2018"/>
    <w:rsid w:val="005E73BB"/>
    <w:rsid w:val="005F2286"/>
    <w:rsid w:val="005F778B"/>
    <w:rsid w:val="0061418C"/>
    <w:rsid w:val="00616C58"/>
    <w:rsid w:val="006203D2"/>
    <w:rsid w:val="00621858"/>
    <w:rsid w:val="00635049"/>
    <w:rsid w:val="006437AC"/>
    <w:rsid w:val="006448D8"/>
    <w:rsid w:val="00644EF8"/>
    <w:rsid w:val="0065535F"/>
    <w:rsid w:val="006660EF"/>
    <w:rsid w:val="006674BD"/>
    <w:rsid w:val="0069653C"/>
    <w:rsid w:val="006A2E46"/>
    <w:rsid w:val="006B0945"/>
    <w:rsid w:val="006B74DB"/>
    <w:rsid w:val="006D3AC3"/>
    <w:rsid w:val="006F266F"/>
    <w:rsid w:val="006F2ACF"/>
    <w:rsid w:val="006F5A2C"/>
    <w:rsid w:val="00700EC6"/>
    <w:rsid w:val="007152E8"/>
    <w:rsid w:val="007411DB"/>
    <w:rsid w:val="007440BB"/>
    <w:rsid w:val="00751EEF"/>
    <w:rsid w:val="00763B05"/>
    <w:rsid w:val="00771DF7"/>
    <w:rsid w:val="00794B18"/>
    <w:rsid w:val="007A2C9D"/>
    <w:rsid w:val="007A3F5C"/>
    <w:rsid w:val="007A4FB3"/>
    <w:rsid w:val="007A6020"/>
    <w:rsid w:val="007B00EC"/>
    <w:rsid w:val="007C0232"/>
    <w:rsid w:val="007C192E"/>
    <w:rsid w:val="007C248C"/>
    <w:rsid w:val="007C7EEA"/>
    <w:rsid w:val="007E63BC"/>
    <w:rsid w:val="007E7C65"/>
    <w:rsid w:val="00803B5A"/>
    <w:rsid w:val="00805EFC"/>
    <w:rsid w:val="00815AE4"/>
    <w:rsid w:val="00816F2B"/>
    <w:rsid w:val="00837038"/>
    <w:rsid w:val="00844D2C"/>
    <w:rsid w:val="0084620A"/>
    <w:rsid w:val="00846A67"/>
    <w:rsid w:val="008B0856"/>
    <w:rsid w:val="008B3297"/>
    <w:rsid w:val="008C2DA7"/>
    <w:rsid w:val="008C6D8E"/>
    <w:rsid w:val="008D2F33"/>
    <w:rsid w:val="008E31BA"/>
    <w:rsid w:val="00915073"/>
    <w:rsid w:val="00921EFC"/>
    <w:rsid w:val="009275A9"/>
    <w:rsid w:val="00943056"/>
    <w:rsid w:val="00951FEC"/>
    <w:rsid w:val="00963CBA"/>
    <w:rsid w:val="0098573E"/>
    <w:rsid w:val="009B0DB1"/>
    <w:rsid w:val="009D0CCE"/>
    <w:rsid w:val="009D54D4"/>
    <w:rsid w:val="009F2899"/>
    <w:rsid w:val="009F4CAF"/>
    <w:rsid w:val="00A236E7"/>
    <w:rsid w:val="00A35ED0"/>
    <w:rsid w:val="00A42872"/>
    <w:rsid w:val="00A43344"/>
    <w:rsid w:val="00A5736C"/>
    <w:rsid w:val="00A62784"/>
    <w:rsid w:val="00A64F4B"/>
    <w:rsid w:val="00A9075F"/>
    <w:rsid w:val="00A93D8A"/>
    <w:rsid w:val="00AB4D1E"/>
    <w:rsid w:val="00AC552A"/>
    <w:rsid w:val="00AE3546"/>
    <w:rsid w:val="00AF3C34"/>
    <w:rsid w:val="00AF51D8"/>
    <w:rsid w:val="00AF62B3"/>
    <w:rsid w:val="00B127CA"/>
    <w:rsid w:val="00B21BC2"/>
    <w:rsid w:val="00B61EC7"/>
    <w:rsid w:val="00B64EB4"/>
    <w:rsid w:val="00B7670A"/>
    <w:rsid w:val="00B9658B"/>
    <w:rsid w:val="00B97EC0"/>
    <w:rsid w:val="00BA06C2"/>
    <w:rsid w:val="00BB0E01"/>
    <w:rsid w:val="00BC16EE"/>
    <w:rsid w:val="00BC261E"/>
    <w:rsid w:val="00BD4A0C"/>
    <w:rsid w:val="00BE0041"/>
    <w:rsid w:val="00BF3E38"/>
    <w:rsid w:val="00C03658"/>
    <w:rsid w:val="00C07F3B"/>
    <w:rsid w:val="00C106E4"/>
    <w:rsid w:val="00C70DF2"/>
    <w:rsid w:val="00C80905"/>
    <w:rsid w:val="00C83978"/>
    <w:rsid w:val="00C916E4"/>
    <w:rsid w:val="00CA0666"/>
    <w:rsid w:val="00CB7A7F"/>
    <w:rsid w:val="00D020C9"/>
    <w:rsid w:val="00D226B1"/>
    <w:rsid w:val="00D24DC1"/>
    <w:rsid w:val="00D440B1"/>
    <w:rsid w:val="00D55045"/>
    <w:rsid w:val="00D63C81"/>
    <w:rsid w:val="00D726A7"/>
    <w:rsid w:val="00D7617E"/>
    <w:rsid w:val="00DA34C7"/>
    <w:rsid w:val="00DF5A07"/>
    <w:rsid w:val="00E02DE0"/>
    <w:rsid w:val="00E0485B"/>
    <w:rsid w:val="00E07A28"/>
    <w:rsid w:val="00E24CFD"/>
    <w:rsid w:val="00E350B9"/>
    <w:rsid w:val="00E72019"/>
    <w:rsid w:val="00E85930"/>
    <w:rsid w:val="00E86C9F"/>
    <w:rsid w:val="00E938C3"/>
    <w:rsid w:val="00EC7E92"/>
    <w:rsid w:val="00EE0DFF"/>
    <w:rsid w:val="00EE7A94"/>
    <w:rsid w:val="00F0043F"/>
    <w:rsid w:val="00F12AE6"/>
    <w:rsid w:val="00F14DC2"/>
    <w:rsid w:val="00F27BBC"/>
    <w:rsid w:val="00F27EAF"/>
    <w:rsid w:val="00F40AF5"/>
    <w:rsid w:val="00F526BA"/>
    <w:rsid w:val="00F63521"/>
    <w:rsid w:val="00F65131"/>
    <w:rsid w:val="00FB69EC"/>
    <w:rsid w:val="00FC5EF9"/>
    <w:rsid w:val="00FD4225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2566C5"/>
  <w14:defaultImageDpi w14:val="300"/>
  <w15:docId w15:val="{39D04EC8-93E6-4967-A32B-2DF2F5E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ntent"/>
    <w:qFormat/>
    <w:rsid w:val="004006AA"/>
    <w:pPr>
      <w:spacing w:before="120" w:after="120"/>
    </w:pPr>
    <w:rPr>
      <w:rFonts w:ascii="Arial" w:hAnsi="Arial"/>
      <w:sz w:val="22"/>
      <w:szCs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9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EA"/>
    <w:pPr>
      <w:keepNext/>
      <w:keepLines/>
      <w:spacing w:before="8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0DF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97"/>
    <w:rPr>
      <w:rFonts w:ascii="Arial" w:eastAsiaTheme="majorEastAsia" w:hAnsi="Arial" w:cstheme="majorBidi"/>
      <w:b/>
      <w:bCs/>
      <w:color w:val="000000" w:themeColor="text1"/>
      <w:sz w:val="28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79EA"/>
    <w:rPr>
      <w:rFonts w:ascii="Arial" w:eastAsiaTheme="majorEastAsia" w:hAnsi="Arial" w:cstheme="majorBidi"/>
      <w:b/>
      <w:bCs/>
      <w:sz w:val="22"/>
      <w:szCs w:val="2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70DF2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26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27"/>
  </w:style>
  <w:style w:type="paragraph" w:styleId="Footer">
    <w:name w:val="footer"/>
    <w:basedOn w:val="Normal"/>
    <w:link w:val="FooterChar"/>
    <w:uiPriority w:val="99"/>
    <w:unhideWhenUsed/>
    <w:rsid w:val="004E05C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05C6"/>
    <w:rPr>
      <w:rFonts w:ascii="Arial" w:hAnsi="Arial"/>
      <w:sz w:val="16"/>
      <w:lang w:val="en-AU" w:eastAsia="ja-JP"/>
    </w:rPr>
  </w:style>
  <w:style w:type="paragraph" w:styleId="BalloonText">
    <w:name w:val="Balloon Text"/>
    <w:basedOn w:val="Normal"/>
    <w:link w:val="BalloonTextChar"/>
    <w:unhideWhenUsed/>
    <w:rsid w:val="002F128C"/>
    <w:rPr>
      <w:rFonts w:cs="Lucida Grande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2F128C"/>
    <w:rPr>
      <w:rFonts w:ascii="Arial" w:hAnsi="Arial" w:cs="Lucida Grande"/>
      <w:sz w:val="16"/>
      <w:szCs w:val="18"/>
      <w:lang w:val="en-AU" w:eastAsia="ja-JP"/>
    </w:rPr>
  </w:style>
  <w:style w:type="paragraph" w:customStyle="1" w:styleId="Title-Regular">
    <w:name w:val="Title - Regular"/>
    <w:basedOn w:val="Normal"/>
    <w:rsid w:val="00226427"/>
  </w:style>
  <w:style w:type="paragraph" w:styleId="NoSpacing">
    <w:name w:val="No Spacing"/>
    <w:uiPriority w:val="1"/>
    <w:rsid w:val="00226427"/>
  </w:style>
  <w:style w:type="character" w:styleId="SubtleEmphasis">
    <w:name w:val="Subtle Emphasis"/>
    <w:basedOn w:val="DefaultParagraphFont"/>
    <w:uiPriority w:val="19"/>
    <w:rsid w:val="0022642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42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qFormat/>
    <w:rsid w:val="00D55045"/>
    <w:pPr>
      <w:spacing w:after="300"/>
      <w:contextualSpacing/>
      <w:jc w:val="center"/>
    </w:pPr>
    <w:rPr>
      <w:rFonts w:eastAsiaTheme="majorEastAsia" w:cs="Arial"/>
      <w:b/>
      <w:bCs/>
      <w:spacing w:val="5"/>
      <w:kern w:val="28"/>
      <w:sz w:val="40"/>
      <w:szCs w:val="40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D55045"/>
    <w:rPr>
      <w:rFonts w:ascii="Arial" w:eastAsiaTheme="majorEastAsia" w:hAnsi="Arial" w:cs="Arial"/>
      <w:b/>
      <w:bCs/>
      <w:spacing w:val="5"/>
      <w:kern w:val="28"/>
      <w:sz w:val="40"/>
      <w:szCs w:val="40"/>
      <w:lang w:val="en-AU" w:eastAsia="ja-JP"/>
    </w:rPr>
  </w:style>
  <w:style w:type="paragraph" w:customStyle="1" w:styleId="HeadingL1">
    <w:name w:val="Heading L1"/>
    <w:basedOn w:val="Normal"/>
    <w:uiPriority w:val="99"/>
    <w:rsid w:val="00226427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27" w:after="113" w:line="280" w:lineRule="atLeast"/>
      <w:ind w:left="113" w:hanging="113"/>
      <w:textAlignment w:val="center"/>
    </w:pPr>
    <w:rPr>
      <w:rFonts w:cs="Arial"/>
      <w:b/>
      <w:bCs/>
      <w:color w:val="000000"/>
      <w:sz w:val="28"/>
      <w:szCs w:val="28"/>
      <w:lang w:val="en-GB"/>
    </w:rPr>
  </w:style>
  <w:style w:type="paragraph" w:customStyle="1" w:styleId="BodyText1">
    <w:name w:val="Body Text1"/>
    <w:basedOn w:val="Normal"/>
    <w:uiPriority w:val="99"/>
    <w:rsid w:val="005670A2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cs="ArialMT"/>
      <w:color w:val="000000"/>
      <w:lang w:val="en-GB"/>
    </w:rPr>
  </w:style>
  <w:style w:type="paragraph" w:customStyle="1" w:styleId="BulletsL1">
    <w:name w:val="Bullets L1"/>
    <w:basedOn w:val="Normal"/>
    <w:uiPriority w:val="99"/>
    <w:rsid w:val="00226427"/>
    <w:pPr>
      <w:widowControl w:val="0"/>
      <w:tabs>
        <w:tab w:val="left" w:pos="227"/>
        <w:tab w:val="left" w:pos="794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cs="Arial"/>
      <w:color w:val="000000"/>
      <w:lang w:val="en-GB"/>
    </w:rPr>
  </w:style>
  <w:style w:type="table" w:styleId="TableGrid">
    <w:name w:val="Table Grid"/>
    <w:basedOn w:val="TableNormal"/>
    <w:uiPriority w:val="59"/>
    <w:rsid w:val="0022642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5C6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character" w:styleId="FollowedHyperlink">
    <w:name w:val="FollowedHyperlink"/>
    <w:basedOn w:val="DefaultParagraphFont"/>
    <w:uiPriority w:val="99"/>
    <w:unhideWhenUsed/>
    <w:rsid w:val="004E05C6"/>
    <w:rPr>
      <w:rFonts w:ascii="Arial" w:hAnsi="Arial"/>
      <w:b/>
      <w:bCs/>
      <w:caps w:val="0"/>
      <w:smallCaps w:val="0"/>
      <w:strike w:val="0"/>
      <w:dstrike w:val="0"/>
      <w:vanish w:val="0"/>
      <w:color w:val="000000" w:themeColor="text1"/>
      <w:sz w:val="22"/>
      <w:szCs w:val="22"/>
      <w:u w:val="none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DF2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DF2"/>
    <w:rPr>
      <w:lang w:val="en-AU"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0972D7"/>
    <w:pPr>
      <w:numPr>
        <w:numId w:val="22"/>
      </w:numPr>
      <w:spacing w:before="0" w:after="0"/>
      <w:contextualSpacing/>
      <w:jc w:val="both"/>
    </w:pPr>
    <w:rPr>
      <w:rFonts w:asciiTheme="majorHAnsi" w:hAnsiTheme="majorHAnsi" w:cstheme="majorHAnsi"/>
    </w:rPr>
  </w:style>
  <w:style w:type="paragraph" w:customStyle="1" w:styleId="Tableheading">
    <w:name w:val="Table heading"/>
    <w:qFormat/>
    <w:rsid w:val="000215B1"/>
    <w:pPr>
      <w:spacing w:before="20"/>
    </w:pPr>
    <w:rPr>
      <w:rFonts w:ascii="Arial" w:hAnsi="Arial" w:cs="Arial"/>
      <w:b/>
      <w:bCs/>
      <w:color w:val="000000"/>
      <w:sz w:val="22"/>
      <w:szCs w:val="22"/>
      <w:lang w:val="en-GB" w:eastAsia="ja-JP"/>
    </w:rPr>
  </w:style>
  <w:style w:type="paragraph" w:customStyle="1" w:styleId="Tablebodycontent">
    <w:name w:val="Table body content"/>
    <w:qFormat/>
    <w:rsid w:val="000215B1"/>
    <w:pPr>
      <w:spacing w:before="30"/>
    </w:pPr>
    <w:rPr>
      <w:rFonts w:ascii="Arial" w:hAnsi="Arial" w:cs="Arial"/>
      <w:bCs/>
      <w:color w:val="000000"/>
      <w:sz w:val="22"/>
      <w:szCs w:val="22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46701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0292"/>
    <w:rPr>
      <w:color w:val="808080"/>
    </w:rPr>
  </w:style>
  <w:style w:type="character" w:customStyle="1" w:styleId="CopyrightMaterial">
    <w:name w:val="Copyright Material"/>
    <w:basedOn w:val="DefaultParagraphFont"/>
    <w:uiPriority w:val="1"/>
    <w:qFormat/>
    <w:rsid w:val="00E07A28"/>
    <w:rPr>
      <w:rFonts w:ascii="Arial" w:hAnsi="Arial"/>
      <w:sz w:val="16"/>
    </w:rPr>
  </w:style>
  <w:style w:type="paragraph" w:customStyle="1" w:styleId="Default">
    <w:name w:val="Default"/>
    <w:rsid w:val="00844D2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character" w:customStyle="1" w:styleId="A1">
    <w:name w:val="A1"/>
    <w:uiPriority w:val="99"/>
    <w:rsid w:val="00844D2C"/>
    <w:rPr>
      <w:rFonts w:cs="Calibri"/>
      <w:color w:val="000000"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5E73BB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jshire.wa.gov.au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der\AppData\Local\Microsoft\Windows\INetCache\Content.Outlook\2Q1G7MAH\SJ%20Shire%20Template%202016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root>
  <company/>
  <doctitle>EVENT NOTIFICATION FORM</doctitle>
  <date/>
  <trimref>E16/7454</trimref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8273-F220-4AD7-8F62-89FCCAA81135}"/>
</file>

<file path=customXml/itemProps2.xml><?xml version="1.0" encoding="utf-8"?>
<ds:datastoreItem xmlns:ds="http://schemas.openxmlformats.org/officeDocument/2006/customXml" ds:itemID="{FBD307C7-C364-43EA-B1BC-14D13EF712E2}">
  <ds:schemaRefs/>
</ds:datastoreItem>
</file>

<file path=customXml/itemProps3.xml><?xml version="1.0" encoding="utf-8"?>
<ds:datastoreItem xmlns:ds="http://schemas.openxmlformats.org/officeDocument/2006/customXml" ds:itemID="{45206133-373E-4BAC-8B6C-176E81A1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Shire Template 2016_V2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CITY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Loder</dc:creator>
  <cp:lastModifiedBy>Amanda Bain</cp:lastModifiedBy>
  <cp:revision>2</cp:revision>
  <cp:lastPrinted>2020-02-05T02:41:00Z</cp:lastPrinted>
  <dcterms:created xsi:type="dcterms:W3CDTF">2020-07-08T03:12:00Z</dcterms:created>
  <dcterms:modified xsi:type="dcterms:W3CDTF">2020-07-08T03:12:00Z</dcterms:modified>
</cp:coreProperties>
</file>