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4524"/>
      </w:tblGrid>
      <w:tr w:rsidR="002D7A90" w:rsidRPr="002D7A90" w:rsidTr="00F831C4">
        <w:trPr>
          <w:trHeight w:val="227"/>
        </w:trPr>
        <w:tc>
          <w:tcPr>
            <w:tcW w:w="10756" w:type="dxa"/>
            <w:gridSpan w:val="3"/>
          </w:tcPr>
          <w:p w:rsidR="002D7A90" w:rsidRPr="002D7A90" w:rsidRDefault="001D33B8" w:rsidP="00FA51BF">
            <w:pPr>
              <w:pStyle w:val="Tablebodycontent"/>
              <w:spacing w:before="60" w:after="60"/>
            </w:pPr>
            <w:bookmarkStart w:id="0" w:name="_GoBack"/>
            <w:bookmarkEnd w:id="0"/>
            <w:r>
              <w:t xml:space="preserve">Applicant </w:t>
            </w:r>
            <w:r w:rsidR="002D7A90" w:rsidRPr="002D7A90">
              <w:t>Name:</w:t>
            </w:r>
          </w:p>
        </w:tc>
      </w:tr>
      <w:tr w:rsidR="004A08B2" w:rsidRPr="002D7A90" w:rsidTr="00F831C4">
        <w:trPr>
          <w:trHeight w:val="227"/>
        </w:trPr>
        <w:tc>
          <w:tcPr>
            <w:tcW w:w="10756" w:type="dxa"/>
            <w:gridSpan w:val="3"/>
          </w:tcPr>
          <w:p w:rsidR="004A08B2" w:rsidRDefault="004A08B2" w:rsidP="00FA51BF">
            <w:pPr>
              <w:pStyle w:val="Tablebodycontent"/>
              <w:spacing w:before="60" w:after="60"/>
            </w:pPr>
            <w:r>
              <w:t>Organisation Name:</w:t>
            </w:r>
          </w:p>
        </w:tc>
      </w:tr>
      <w:tr w:rsidR="007504DF" w:rsidRPr="002D7A90" w:rsidTr="007504DF">
        <w:trPr>
          <w:trHeight w:val="227"/>
        </w:trPr>
        <w:tc>
          <w:tcPr>
            <w:tcW w:w="6232" w:type="dxa"/>
            <w:gridSpan w:val="2"/>
          </w:tcPr>
          <w:p w:rsidR="007504DF" w:rsidRPr="002D7A90" w:rsidRDefault="007504DF" w:rsidP="00FA51BF">
            <w:pPr>
              <w:pStyle w:val="Tablebodycontent"/>
              <w:spacing w:before="60" w:after="60"/>
            </w:pPr>
            <w:r w:rsidRPr="002D7A90">
              <w:t>Postal Address:</w:t>
            </w:r>
          </w:p>
        </w:tc>
        <w:tc>
          <w:tcPr>
            <w:tcW w:w="4524" w:type="dxa"/>
          </w:tcPr>
          <w:p w:rsidR="007504DF" w:rsidRPr="002D7A90" w:rsidRDefault="007504DF" w:rsidP="00FA51BF">
            <w:pPr>
              <w:pStyle w:val="Tablebodycontent"/>
              <w:spacing w:before="60" w:after="60"/>
            </w:pPr>
            <w:r>
              <w:t>Phone:</w:t>
            </w:r>
          </w:p>
        </w:tc>
      </w:tr>
      <w:tr w:rsidR="002D7A90" w:rsidRPr="002D7A90" w:rsidTr="00F831C4">
        <w:trPr>
          <w:trHeight w:val="227"/>
        </w:trPr>
        <w:tc>
          <w:tcPr>
            <w:tcW w:w="10756" w:type="dxa"/>
            <w:gridSpan w:val="3"/>
          </w:tcPr>
          <w:p w:rsidR="002D7A90" w:rsidRDefault="002D7A90" w:rsidP="00FA51BF">
            <w:pPr>
              <w:pStyle w:val="Tablebodycontent"/>
              <w:spacing w:before="60" w:after="60"/>
            </w:pPr>
            <w:r w:rsidRPr="002D7A90">
              <w:t>For Direct Deposit into your Bank Account</w:t>
            </w:r>
            <w:r w:rsidR="00A27000">
              <w:t>:</w:t>
            </w:r>
            <w:r w:rsidRPr="002D7A90">
              <w:t xml:space="preserve"> </w:t>
            </w:r>
          </w:p>
          <w:p w:rsidR="002D7A90" w:rsidRPr="002D7A90" w:rsidRDefault="002D7A90" w:rsidP="00FA51BF">
            <w:pPr>
              <w:pStyle w:val="Tablebodycontent"/>
              <w:spacing w:before="60" w:after="60"/>
            </w:pPr>
            <w:r w:rsidRPr="002D7A90">
              <w:t>Bank Name &amp; Branch:</w:t>
            </w:r>
          </w:p>
        </w:tc>
      </w:tr>
      <w:tr w:rsidR="00C41709" w:rsidRPr="002D7A90" w:rsidTr="00C41709">
        <w:trPr>
          <w:trHeight w:val="227"/>
        </w:trPr>
        <w:tc>
          <w:tcPr>
            <w:tcW w:w="3256" w:type="dxa"/>
          </w:tcPr>
          <w:p w:rsidR="00C41709" w:rsidRPr="002D7A90" w:rsidRDefault="00C41709" w:rsidP="00FA51BF">
            <w:pPr>
              <w:pStyle w:val="Tablebodycontent"/>
              <w:spacing w:before="60" w:after="60"/>
            </w:pPr>
            <w:r w:rsidRPr="002D7A90">
              <w:t>BSB No</w:t>
            </w:r>
            <w:r>
              <w:t>:</w:t>
            </w:r>
          </w:p>
        </w:tc>
        <w:tc>
          <w:tcPr>
            <w:tcW w:w="7500" w:type="dxa"/>
            <w:gridSpan w:val="2"/>
          </w:tcPr>
          <w:p w:rsidR="00C41709" w:rsidRPr="002D7A90" w:rsidRDefault="00C41709" w:rsidP="00FA51BF">
            <w:pPr>
              <w:pStyle w:val="Tablebodycontent"/>
              <w:spacing w:before="60" w:after="60"/>
            </w:pPr>
            <w:r>
              <w:t>Account No:</w:t>
            </w:r>
          </w:p>
        </w:tc>
      </w:tr>
      <w:tr w:rsidR="00C41709" w:rsidRPr="002D7A90" w:rsidTr="00416E2B">
        <w:trPr>
          <w:trHeight w:val="227"/>
        </w:trPr>
        <w:tc>
          <w:tcPr>
            <w:tcW w:w="10756" w:type="dxa"/>
            <w:gridSpan w:val="3"/>
          </w:tcPr>
          <w:p w:rsidR="00C41709" w:rsidRPr="002D7A90" w:rsidRDefault="00C41709" w:rsidP="00FA51BF">
            <w:pPr>
              <w:pStyle w:val="Tablebodycontent"/>
              <w:spacing w:before="60" w:after="60"/>
            </w:pPr>
            <w:r>
              <w:t>Account Name:</w:t>
            </w:r>
          </w:p>
        </w:tc>
      </w:tr>
      <w:tr w:rsidR="00905FBD" w:rsidRPr="002D7A90" w:rsidTr="007504DF">
        <w:trPr>
          <w:trHeight w:val="227"/>
        </w:trPr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905FBD" w:rsidRPr="002D7A90" w:rsidRDefault="00905FBD" w:rsidP="00FA51BF">
            <w:pPr>
              <w:pStyle w:val="Tablebodycontent"/>
              <w:spacing w:before="60" w:after="60"/>
            </w:pPr>
            <w:r w:rsidRPr="002D7A90">
              <w:t>Email address: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905FBD" w:rsidRPr="002D7A90" w:rsidRDefault="00905FBD" w:rsidP="00FA51BF">
            <w:pPr>
              <w:pStyle w:val="Tablebodycontent"/>
              <w:spacing w:before="60" w:after="60"/>
            </w:pPr>
            <w:r>
              <w:t>Signature of Ap</w:t>
            </w:r>
            <w:r w:rsidR="009C3D1E">
              <w:t>p</w:t>
            </w:r>
            <w:r>
              <w:t>licant:</w:t>
            </w:r>
          </w:p>
        </w:tc>
      </w:tr>
    </w:tbl>
    <w:p w:rsidR="00C645AE" w:rsidRPr="00D905E1" w:rsidRDefault="00D905E1" w:rsidP="00117F23">
      <w:pPr>
        <w:pStyle w:val="Heading2"/>
        <w:rPr>
          <w:i/>
        </w:rPr>
      </w:pPr>
      <w:r>
        <w:rPr>
          <w:i/>
        </w:rPr>
        <w:t xml:space="preserve">The </w:t>
      </w:r>
      <w:r w:rsidR="004A08B2" w:rsidRPr="00D905E1">
        <w:rPr>
          <w:i/>
        </w:rPr>
        <w:t>Refund application must be completed by person/organisation that lodged the</w:t>
      </w:r>
      <w:r w:rsidR="00E7575F" w:rsidRPr="00D905E1">
        <w:rPr>
          <w:i/>
        </w:rPr>
        <w:t xml:space="preserve"> original</w:t>
      </w:r>
      <w:r w:rsidR="004A08B2" w:rsidRPr="00D905E1">
        <w:rPr>
          <w:i/>
        </w:rPr>
        <w:t xml:space="preserve"> bond with the Shire of Serpentine Jarrahdale.</w:t>
      </w:r>
    </w:p>
    <w:p w:rsidR="00117F23" w:rsidRPr="00FA0EF7" w:rsidRDefault="00117F23" w:rsidP="00117F23">
      <w:pPr>
        <w:pStyle w:val="Heading2"/>
        <w:rPr>
          <w:sz w:val="24"/>
          <w:szCs w:val="24"/>
        </w:rPr>
      </w:pPr>
      <w:r w:rsidRPr="00FA0EF7">
        <w:rPr>
          <w:sz w:val="24"/>
          <w:szCs w:val="24"/>
        </w:rPr>
        <w:t>Bus Bond Refund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4C1E04" w:rsidRPr="00117F23" w:rsidTr="00F831C4">
        <w:trPr>
          <w:trHeight w:val="227"/>
        </w:trPr>
        <w:tc>
          <w:tcPr>
            <w:tcW w:w="3585" w:type="dxa"/>
          </w:tcPr>
          <w:p w:rsidR="004C1E04" w:rsidRPr="00117F23" w:rsidRDefault="004C1E04" w:rsidP="004C1E04">
            <w:r w:rsidRPr="00117F23">
              <w:t xml:space="preserve">Date of Hire: </w:t>
            </w:r>
          </w:p>
        </w:tc>
        <w:tc>
          <w:tcPr>
            <w:tcW w:w="3585" w:type="dxa"/>
          </w:tcPr>
          <w:p w:rsidR="004C1E04" w:rsidRPr="00117F23" w:rsidRDefault="004C1E04" w:rsidP="004C1E04">
            <w:r w:rsidRPr="00117F23">
              <w:t>Date Paid:</w:t>
            </w:r>
          </w:p>
        </w:tc>
        <w:tc>
          <w:tcPr>
            <w:tcW w:w="3586" w:type="dxa"/>
          </w:tcPr>
          <w:p w:rsidR="004C1E04" w:rsidRPr="00117F23" w:rsidRDefault="004C1E04" w:rsidP="00FA51BF">
            <w:r w:rsidRPr="00117F23">
              <w:t>Amount</w:t>
            </w:r>
            <w:r w:rsidR="00FA51BF">
              <w:t>:</w:t>
            </w:r>
          </w:p>
        </w:tc>
      </w:tr>
      <w:tr w:rsidR="00905FBD" w:rsidRPr="00117F23" w:rsidTr="0078396B">
        <w:trPr>
          <w:trHeight w:val="636"/>
        </w:trPr>
        <w:tc>
          <w:tcPr>
            <w:tcW w:w="7170" w:type="dxa"/>
            <w:gridSpan w:val="2"/>
          </w:tcPr>
          <w:p w:rsidR="00905FBD" w:rsidRPr="00117F23" w:rsidRDefault="00905FBD" w:rsidP="0078396B">
            <w:r>
              <w:t>Name of Hirer</w:t>
            </w:r>
            <w:r w:rsidR="0078396B">
              <w:t xml:space="preserve"> on Application</w:t>
            </w:r>
            <w:r>
              <w:t>:</w:t>
            </w:r>
          </w:p>
        </w:tc>
        <w:tc>
          <w:tcPr>
            <w:tcW w:w="3586" w:type="dxa"/>
          </w:tcPr>
          <w:p w:rsidR="00905FBD" w:rsidRPr="00117F23" w:rsidRDefault="00905FBD" w:rsidP="00F87863">
            <w:r>
              <w:t>Receipt Number:</w:t>
            </w:r>
          </w:p>
        </w:tc>
      </w:tr>
      <w:tr w:rsidR="0078396B" w:rsidRPr="00117F23" w:rsidTr="0078396B">
        <w:trPr>
          <w:trHeight w:val="636"/>
        </w:trPr>
        <w:tc>
          <w:tcPr>
            <w:tcW w:w="7170" w:type="dxa"/>
            <w:gridSpan w:val="2"/>
          </w:tcPr>
          <w:p w:rsidR="0078396B" w:rsidRPr="00EC5176" w:rsidRDefault="007C5BEF" w:rsidP="00EC5176">
            <w:r>
              <w:t>Key Returned Date:</w:t>
            </w:r>
          </w:p>
        </w:tc>
        <w:tc>
          <w:tcPr>
            <w:tcW w:w="3586" w:type="dxa"/>
          </w:tcPr>
          <w:p w:rsidR="0078396B" w:rsidRPr="007C5BEF" w:rsidRDefault="00D53D33" w:rsidP="00F87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 Returned: </w:t>
            </w:r>
            <w:r w:rsidR="007C5BEF" w:rsidRPr="007C5BEF">
              <w:rPr>
                <w:sz w:val="18"/>
                <w:szCs w:val="18"/>
              </w:rPr>
              <w:t>Shire Officers Signature:</w:t>
            </w:r>
          </w:p>
        </w:tc>
      </w:tr>
    </w:tbl>
    <w:p w:rsidR="00E07A28" w:rsidRPr="00FA0EF7" w:rsidRDefault="00117F23" w:rsidP="004C1E04">
      <w:pPr>
        <w:pStyle w:val="Heading2"/>
        <w:rPr>
          <w:sz w:val="24"/>
          <w:szCs w:val="24"/>
        </w:rPr>
      </w:pPr>
      <w:r w:rsidRPr="00FA0EF7">
        <w:rPr>
          <w:sz w:val="24"/>
          <w:szCs w:val="24"/>
        </w:rPr>
        <w:t>Facility</w:t>
      </w:r>
      <w:r w:rsidR="001D33B8" w:rsidRPr="00FA0EF7">
        <w:rPr>
          <w:sz w:val="24"/>
          <w:szCs w:val="24"/>
        </w:rPr>
        <w:t xml:space="preserve"> Hire</w:t>
      </w:r>
      <w:r w:rsidR="007504DF" w:rsidRPr="00FA0EF7">
        <w:rPr>
          <w:sz w:val="24"/>
          <w:szCs w:val="24"/>
        </w:rPr>
        <w:t>/Key</w:t>
      </w:r>
      <w:r w:rsidRPr="00FA0EF7">
        <w:rPr>
          <w:sz w:val="24"/>
          <w:szCs w:val="24"/>
        </w:rPr>
        <w:t xml:space="preserve"> Bond Refund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4C1E04" w:rsidRPr="004C1E04" w:rsidTr="00F831C4">
        <w:trPr>
          <w:trHeight w:val="227"/>
        </w:trPr>
        <w:tc>
          <w:tcPr>
            <w:tcW w:w="10756" w:type="dxa"/>
            <w:gridSpan w:val="3"/>
          </w:tcPr>
          <w:p w:rsidR="004C1E04" w:rsidRPr="004C1E04" w:rsidRDefault="004C1E04" w:rsidP="004C1E04">
            <w:r w:rsidRPr="004C1E04">
              <w:t>Name of Facility</w:t>
            </w:r>
            <w:r w:rsidR="004A08B2">
              <w:t>/Reserve</w:t>
            </w:r>
            <w:r>
              <w:t>:</w:t>
            </w:r>
          </w:p>
        </w:tc>
      </w:tr>
      <w:tr w:rsidR="004C1E04" w:rsidRPr="004C1E04" w:rsidTr="00F831C4">
        <w:trPr>
          <w:trHeight w:val="227"/>
        </w:trPr>
        <w:tc>
          <w:tcPr>
            <w:tcW w:w="3585" w:type="dxa"/>
          </w:tcPr>
          <w:p w:rsidR="004C1E04" w:rsidRPr="004C1E04" w:rsidRDefault="004C1E04" w:rsidP="00FA51BF">
            <w:r w:rsidRPr="004C1E04">
              <w:t xml:space="preserve">Date of Hire: </w:t>
            </w:r>
          </w:p>
        </w:tc>
        <w:tc>
          <w:tcPr>
            <w:tcW w:w="3585" w:type="dxa"/>
          </w:tcPr>
          <w:p w:rsidR="004C1E04" w:rsidRPr="004C1E04" w:rsidRDefault="004C1E04" w:rsidP="00FA51BF">
            <w:r w:rsidRPr="004C1E04">
              <w:t>Date Paid:</w:t>
            </w:r>
          </w:p>
        </w:tc>
        <w:tc>
          <w:tcPr>
            <w:tcW w:w="3586" w:type="dxa"/>
          </w:tcPr>
          <w:p w:rsidR="004C1E04" w:rsidRPr="004C1E04" w:rsidRDefault="004C1E04" w:rsidP="00FA51BF">
            <w:r w:rsidRPr="004C1E04">
              <w:t>Amount</w:t>
            </w:r>
            <w:r w:rsidR="00FA51BF">
              <w:t>:</w:t>
            </w:r>
            <w:r w:rsidRPr="004C1E04">
              <w:t xml:space="preserve"> </w:t>
            </w:r>
          </w:p>
        </w:tc>
      </w:tr>
      <w:tr w:rsidR="00905FBD" w:rsidRPr="004C1E04" w:rsidTr="00905FBD">
        <w:trPr>
          <w:trHeight w:val="227"/>
        </w:trPr>
        <w:tc>
          <w:tcPr>
            <w:tcW w:w="7170" w:type="dxa"/>
            <w:gridSpan w:val="2"/>
          </w:tcPr>
          <w:p w:rsidR="00905FBD" w:rsidRPr="004C1E04" w:rsidRDefault="00905FBD" w:rsidP="007C5BEF">
            <w:r>
              <w:t>Name of Hirer</w:t>
            </w:r>
            <w:r w:rsidR="007C5BEF">
              <w:t xml:space="preserve"> on Application:</w:t>
            </w:r>
          </w:p>
        </w:tc>
        <w:tc>
          <w:tcPr>
            <w:tcW w:w="3586" w:type="dxa"/>
          </w:tcPr>
          <w:p w:rsidR="00905FBD" w:rsidRPr="004C1E04" w:rsidRDefault="00905FBD" w:rsidP="001D33B8">
            <w:r>
              <w:t xml:space="preserve">Receipt Number:                    </w:t>
            </w:r>
          </w:p>
        </w:tc>
      </w:tr>
      <w:tr w:rsidR="007504DF" w:rsidRPr="004C1E04" w:rsidTr="006E0190">
        <w:trPr>
          <w:trHeight w:val="646"/>
        </w:trPr>
        <w:tc>
          <w:tcPr>
            <w:tcW w:w="7170" w:type="dxa"/>
            <w:gridSpan w:val="2"/>
          </w:tcPr>
          <w:p w:rsidR="007504DF" w:rsidRDefault="007504DF" w:rsidP="00FA51BF">
            <w:r>
              <w:t>Key Returned Date:</w:t>
            </w:r>
          </w:p>
        </w:tc>
        <w:tc>
          <w:tcPr>
            <w:tcW w:w="3586" w:type="dxa"/>
          </w:tcPr>
          <w:p w:rsidR="00A27000" w:rsidRDefault="00A27000" w:rsidP="00D53D33">
            <w:r>
              <w:rPr>
                <w:sz w:val="18"/>
                <w:szCs w:val="18"/>
              </w:rPr>
              <w:t xml:space="preserve">Key returned: </w:t>
            </w:r>
            <w:r w:rsidR="007504DF" w:rsidRPr="0078396B">
              <w:rPr>
                <w:sz w:val="18"/>
                <w:szCs w:val="18"/>
              </w:rPr>
              <w:t>Shire Officers</w:t>
            </w:r>
            <w:r w:rsidR="007504DF" w:rsidRPr="0078396B">
              <w:rPr>
                <w:sz w:val="16"/>
                <w:szCs w:val="16"/>
              </w:rPr>
              <w:t xml:space="preserve"> Signature</w:t>
            </w:r>
            <w:r w:rsidR="007504DF">
              <w:t>:</w:t>
            </w:r>
          </w:p>
          <w:p w:rsidR="00D53D33" w:rsidRDefault="00D53D33" w:rsidP="00D53D33"/>
        </w:tc>
      </w:tr>
    </w:tbl>
    <w:p w:rsidR="00F55929" w:rsidRPr="00F55929" w:rsidRDefault="00A27000" w:rsidP="00F55929">
      <w:pPr>
        <w:pStyle w:val="Heading2"/>
      </w:pPr>
      <w:r w:rsidRPr="00D905E1">
        <w:rPr>
          <w:i/>
        </w:rPr>
        <w:t xml:space="preserve">The bond will be refunded </w:t>
      </w:r>
      <w:r w:rsidR="00481C95" w:rsidRPr="00D905E1">
        <w:rPr>
          <w:i/>
        </w:rPr>
        <w:t>within 1</w:t>
      </w:r>
      <w:r w:rsidR="00E7575F" w:rsidRPr="00D905E1">
        <w:rPr>
          <w:i/>
        </w:rPr>
        <w:t>5</w:t>
      </w:r>
      <w:r w:rsidR="00481C95" w:rsidRPr="00D905E1">
        <w:rPr>
          <w:i/>
        </w:rPr>
        <w:t xml:space="preserve"> working days, </w:t>
      </w:r>
      <w:r w:rsidRPr="00D905E1">
        <w:rPr>
          <w:i/>
        </w:rPr>
        <w:t>to the individual/Organisation that made the original bond payment, otherwise written confirmation will be required from the original payee</w:t>
      </w:r>
      <w:r w:rsidRPr="00A27000">
        <w:t>.</w:t>
      </w:r>
      <w:r w:rsidR="00481C95">
        <w:t xml:space="preserve"> </w:t>
      </w:r>
    </w:p>
    <w:p w:rsidR="008623FA" w:rsidRPr="003B2742" w:rsidRDefault="00C645AE" w:rsidP="008623FA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O</w:t>
      </w:r>
      <w:r w:rsidR="008623FA" w:rsidRPr="003B2742">
        <w:rPr>
          <w:sz w:val="18"/>
          <w:szCs w:val="18"/>
        </w:rPr>
        <w:t>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5243"/>
      </w:tblGrid>
      <w:tr w:rsidR="003B2742" w:rsidRPr="008623FA" w:rsidTr="003B2742">
        <w:trPr>
          <w:trHeight w:val="397"/>
        </w:trPr>
        <w:tc>
          <w:tcPr>
            <w:tcW w:w="5513" w:type="dxa"/>
          </w:tcPr>
          <w:p w:rsidR="00C645AE" w:rsidRDefault="003B2742" w:rsidP="008623FA">
            <w:pPr>
              <w:pStyle w:val="Tablebody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G/L Account No:</w:t>
            </w:r>
            <w:r w:rsidRPr="008623FA">
              <w:rPr>
                <w:sz w:val="18"/>
                <w:szCs w:val="18"/>
              </w:rPr>
              <w:t xml:space="preserve"> </w:t>
            </w:r>
          </w:p>
          <w:p w:rsidR="003B2742" w:rsidRPr="008623FA" w:rsidRDefault="003B2742" w:rsidP="008623FA">
            <w:pPr>
              <w:pStyle w:val="Tablebodycontent"/>
              <w:rPr>
                <w:sz w:val="18"/>
                <w:szCs w:val="18"/>
              </w:rPr>
            </w:pPr>
            <w:r w:rsidRPr="008623FA">
              <w:rPr>
                <w:sz w:val="18"/>
                <w:szCs w:val="18"/>
              </w:rPr>
              <w:t>(where income was receipted)</w:t>
            </w:r>
          </w:p>
        </w:tc>
        <w:tc>
          <w:tcPr>
            <w:tcW w:w="5243" w:type="dxa"/>
            <w:vMerge w:val="restart"/>
            <w:shd w:val="clear" w:color="auto" w:fill="auto"/>
          </w:tcPr>
          <w:p w:rsidR="003B2742" w:rsidRDefault="00B118B6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Authorising Officer – Delegation No: 1.1.18</w:t>
            </w:r>
          </w:p>
          <w:p w:rsidR="00B118B6" w:rsidRPr="006E0190" w:rsidRDefault="00B118B6">
            <w:pPr>
              <w:spacing w:before="0" w:after="0"/>
              <w:rPr>
                <w:b/>
                <w:sz w:val="18"/>
                <w:szCs w:val="18"/>
              </w:rPr>
            </w:pPr>
            <w:r w:rsidRPr="006E0190">
              <w:rPr>
                <w:b/>
                <w:sz w:val="18"/>
                <w:szCs w:val="18"/>
              </w:rPr>
              <w:t>Signed:</w:t>
            </w:r>
          </w:p>
          <w:p w:rsidR="00B118B6" w:rsidRPr="006E0190" w:rsidRDefault="00B118B6">
            <w:pPr>
              <w:spacing w:before="0" w:after="0"/>
              <w:rPr>
                <w:sz w:val="18"/>
                <w:szCs w:val="18"/>
              </w:rPr>
            </w:pPr>
            <w:r w:rsidRPr="006E0190">
              <w:rPr>
                <w:b/>
                <w:sz w:val="18"/>
                <w:szCs w:val="18"/>
              </w:rPr>
              <w:t xml:space="preserve">           </w:t>
            </w:r>
            <w:r w:rsidR="00FA0EF7">
              <w:rPr>
                <w:b/>
                <w:sz w:val="18"/>
                <w:szCs w:val="18"/>
              </w:rPr>
              <w:t xml:space="preserve">   </w:t>
            </w:r>
            <w:r w:rsidRPr="006E0190">
              <w:rPr>
                <w:b/>
                <w:sz w:val="18"/>
                <w:szCs w:val="18"/>
              </w:rPr>
              <w:t xml:space="preserve"> </w:t>
            </w:r>
            <w:r w:rsidRPr="006E0190">
              <w:rPr>
                <w:sz w:val="18"/>
                <w:szCs w:val="18"/>
              </w:rPr>
              <w:t>_______________________________</w:t>
            </w:r>
          </w:p>
          <w:p w:rsidR="00C645AE" w:rsidRPr="00B118B6" w:rsidRDefault="00FA0EF7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B118B6" w:rsidRPr="00B118B6">
              <w:rPr>
                <w:b/>
                <w:sz w:val="18"/>
                <w:szCs w:val="18"/>
              </w:rPr>
              <w:t xml:space="preserve">Helen </w:t>
            </w:r>
            <w:proofErr w:type="spellStart"/>
            <w:r w:rsidR="00B118B6" w:rsidRPr="00B118B6">
              <w:rPr>
                <w:b/>
                <w:sz w:val="18"/>
                <w:szCs w:val="18"/>
              </w:rPr>
              <w:t>Sarcich</w:t>
            </w:r>
            <w:proofErr w:type="spellEnd"/>
          </w:p>
          <w:p w:rsidR="00B118B6" w:rsidRDefault="00FA0EF7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B118B6">
              <w:rPr>
                <w:sz w:val="18"/>
                <w:szCs w:val="18"/>
              </w:rPr>
              <w:t>Deputy CEO/Director Community Services</w:t>
            </w:r>
          </w:p>
          <w:p w:rsidR="00FA0EF7" w:rsidRDefault="00FA0EF7">
            <w:pPr>
              <w:spacing w:before="0" w:after="0"/>
              <w:rPr>
                <w:sz w:val="18"/>
                <w:szCs w:val="18"/>
              </w:rPr>
            </w:pPr>
          </w:p>
          <w:p w:rsidR="00C645AE" w:rsidRDefault="00FA0EF7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B118B6">
              <w:rPr>
                <w:sz w:val="18"/>
                <w:szCs w:val="18"/>
              </w:rPr>
              <w:t>Date</w:t>
            </w:r>
            <w:r w:rsidR="006E0190">
              <w:rPr>
                <w:sz w:val="18"/>
                <w:szCs w:val="18"/>
              </w:rPr>
              <w:t>:</w:t>
            </w:r>
            <w:r w:rsidR="00B118B6">
              <w:rPr>
                <w:sz w:val="18"/>
                <w:szCs w:val="18"/>
              </w:rPr>
              <w:t xml:space="preserve"> __________________________</w:t>
            </w:r>
          </w:p>
          <w:p w:rsidR="00C645AE" w:rsidRPr="008623FA" w:rsidRDefault="00C645AE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3B2742" w:rsidRPr="008623FA" w:rsidTr="003B2742">
        <w:tc>
          <w:tcPr>
            <w:tcW w:w="5513" w:type="dxa"/>
          </w:tcPr>
          <w:p w:rsidR="003B2742" w:rsidRPr="008623FA" w:rsidRDefault="003B2742" w:rsidP="00964C84">
            <w:pPr>
              <w:pStyle w:val="Tablebodycontent"/>
              <w:rPr>
                <w:sz w:val="18"/>
                <w:szCs w:val="18"/>
              </w:rPr>
            </w:pPr>
            <w:r w:rsidRPr="008623FA">
              <w:rPr>
                <w:sz w:val="18"/>
                <w:szCs w:val="18"/>
              </w:rPr>
              <w:t>Date of Receipt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43" w:type="dxa"/>
            <w:vMerge/>
            <w:shd w:val="clear" w:color="auto" w:fill="auto"/>
          </w:tcPr>
          <w:p w:rsidR="003B2742" w:rsidRPr="008623FA" w:rsidRDefault="003B274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3B2742" w:rsidRPr="008623FA" w:rsidTr="003B2742">
        <w:tc>
          <w:tcPr>
            <w:tcW w:w="5513" w:type="dxa"/>
          </w:tcPr>
          <w:p w:rsidR="003B2742" w:rsidRPr="008623FA" w:rsidRDefault="003B2742" w:rsidP="00964C84">
            <w:pPr>
              <w:pStyle w:val="Tablebodycontent"/>
              <w:rPr>
                <w:sz w:val="18"/>
                <w:szCs w:val="18"/>
              </w:rPr>
            </w:pPr>
            <w:r w:rsidRPr="008623FA">
              <w:rPr>
                <w:sz w:val="18"/>
                <w:szCs w:val="18"/>
              </w:rPr>
              <w:t>Receipt 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43" w:type="dxa"/>
            <w:vMerge/>
            <w:shd w:val="clear" w:color="auto" w:fill="auto"/>
          </w:tcPr>
          <w:p w:rsidR="003B2742" w:rsidRPr="008623FA" w:rsidRDefault="003B274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3B2742" w:rsidRPr="008623FA" w:rsidTr="003B2742">
        <w:tc>
          <w:tcPr>
            <w:tcW w:w="5513" w:type="dxa"/>
          </w:tcPr>
          <w:p w:rsidR="003B2742" w:rsidRPr="008623FA" w:rsidRDefault="003B2742" w:rsidP="00964C84">
            <w:pPr>
              <w:pStyle w:val="Tablebody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TRIM Ref No:</w:t>
            </w:r>
          </w:p>
        </w:tc>
        <w:tc>
          <w:tcPr>
            <w:tcW w:w="5243" w:type="dxa"/>
            <w:vMerge/>
            <w:shd w:val="clear" w:color="auto" w:fill="auto"/>
          </w:tcPr>
          <w:p w:rsidR="003B2742" w:rsidRPr="008623FA" w:rsidRDefault="003B274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3B2742" w:rsidRPr="008623FA" w:rsidTr="003B2742">
        <w:trPr>
          <w:trHeight w:val="397"/>
        </w:trPr>
        <w:tc>
          <w:tcPr>
            <w:tcW w:w="5513" w:type="dxa"/>
          </w:tcPr>
          <w:p w:rsidR="003B2742" w:rsidRPr="008623FA" w:rsidRDefault="00B118B6" w:rsidP="003B2742">
            <w:pPr>
              <w:pStyle w:val="Tablebody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attach supporting Documents</w:t>
            </w:r>
          </w:p>
        </w:tc>
        <w:tc>
          <w:tcPr>
            <w:tcW w:w="5243" w:type="dxa"/>
            <w:shd w:val="clear" w:color="auto" w:fill="auto"/>
          </w:tcPr>
          <w:p w:rsidR="00B118B6" w:rsidRDefault="00B118B6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:rsidR="00D905E1" w:rsidRDefault="00D905E1">
            <w:pPr>
              <w:spacing w:before="0" w:after="0"/>
              <w:rPr>
                <w:sz w:val="18"/>
                <w:szCs w:val="18"/>
              </w:rPr>
            </w:pPr>
          </w:p>
          <w:p w:rsidR="00B118B6" w:rsidRPr="008623FA" w:rsidRDefault="00B118B6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:rsidR="00C645AE" w:rsidRPr="008623FA" w:rsidRDefault="00C645AE" w:rsidP="008623FA">
      <w:pPr>
        <w:pStyle w:val="Tablebodycontent"/>
        <w:rPr>
          <w:sz w:val="18"/>
          <w:szCs w:val="18"/>
        </w:rPr>
      </w:pPr>
    </w:p>
    <w:sectPr w:rsidR="00C645AE" w:rsidRPr="008623FA" w:rsidSect="00E07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-123" w:right="567" w:bottom="1247" w:left="567" w:header="191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AF" w:rsidRDefault="001F67AF" w:rsidP="00226427">
      <w:r>
        <w:separator/>
      </w:r>
    </w:p>
  </w:endnote>
  <w:endnote w:type="continuationSeparator" w:id="0">
    <w:p w:rsidR="001F67AF" w:rsidRDefault="001F67AF" w:rsidP="0022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4A" w:rsidRDefault="00B3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32" w:rsidRDefault="004B0B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7696" behindDoc="1" locked="1" layoutInCell="1" allowOverlap="1" wp14:anchorId="56ED74BE" wp14:editId="6EA48E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9704"/>
          <wp:effectExtent l="0" t="0" r="0" b="6350"/>
          <wp:wrapNone/>
          <wp:docPr id="28" name="Picture 28" descr="Studio:DC CLIENTS:Serpentine Jarrahdale Shire:26807 SJS form templates:Links:SJS-footer-foll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udio:DC CLIENTS:Serpentine Jarrahdale Shire:26807 SJS form templates:Links:SJS-footer-foll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39EBE5DE" wp14:editId="29DE4380">
              <wp:simplePos x="0" y="0"/>
              <wp:positionH relativeFrom="column">
                <wp:posOffset>-1270</wp:posOffset>
              </wp:positionH>
              <wp:positionV relativeFrom="page">
                <wp:posOffset>10169525</wp:posOffset>
              </wp:positionV>
              <wp:extent cx="2524125" cy="348615"/>
              <wp:effectExtent l="0" t="0" r="15875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0D0B30" w:rsidRDefault="004B0B32" w:rsidP="009F4CA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ference</w:t>
                          </w:r>
                          <w:r w:rsidR="00546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Style w:val="CopyrightMaterial"/>
                              </w:rPr>
                              <w:alias w:val="TRIM Reference"/>
                              <w:tag w:val="trimref"/>
                              <w:id w:val="-298611761"/>
                              <w:lock w:val="sdtLocked"/>
                              <w:dataBinding w:xpath="/root[1]/trimref[1]" w:storeItemID="{FBD307C7-C364-43EA-B1BC-14D13EF712E2}"/>
                              <w15:color w:val="00FF00"/>
                              <w:text w:multiLine="1"/>
                            </w:sdtPr>
                            <w:sdtEndPr>
                              <w:rPr>
                                <w:rStyle w:val="DefaultParagraphFont"/>
                                <w:rFonts w:cs="Arial"/>
                                <w:sz w:val="22"/>
                                <w:szCs w:val="16"/>
                              </w:rPr>
                            </w:sdtEndPr>
                            <w:sdtContent>
                              <w:r w:rsidR="00577C1F">
                                <w:rPr>
                                  <w:rStyle w:val="CopyrightMaterial"/>
                                </w:rPr>
                                <w:t>E02/218</w:t>
                              </w:r>
                            </w:sdtContent>
                          </w:sdt>
                          <w:r w:rsidR="00546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Updated: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CREATEDATE \@ "MMMM yyyy" \* MERGEFORMAT </w:instrTex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71E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February 2016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E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1pt;margin-top:800.75pt;width:198.75pt;height: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" filled="f" stroked="f">
              <v:textbox inset="0,0,0,0">
                <w:txbxContent>
                  <w:p w:rsidR="004B0B32" w:rsidRPr="000D0B30" w:rsidRDefault="004B0B32" w:rsidP="009F4CA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D0B30">
                      <w:rPr>
                        <w:rFonts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ference</w:t>
                    </w:r>
                    <w:r w:rsidR="005465BD"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sdt>
                      <w:sdtPr>
                        <w:rPr>
                          <w:rStyle w:val="CopyrightMaterial"/>
                        </w:rPr>
                        <w:alias w:val="TRIM Reference"/>
                        <w:tag w:val="trimref"/>
                        <w:id w:val="-298611761"/>
                        <w:lock w:val="sdtLocked"/>
                        <w:dataBinding w:xpath="/root[1]/trimref[1]" w:storeItemID="{FBD307C7-C364-43EA-B1BC-14D13EF712E2}"/>
                        <w15:color w:val="00FF00"/>
                        <w:text w:multiLine="1"/>
                      </w:sdtPr>
                      <w:sdtEndPr>
                        <w:rPr>
                          <w:rStyle w:val="DefaultParagraphFont"/>
                          <w:rFonts w:cs="Arial"/>
                          <w:sz w:val="22"/>
                          <w:szCs w:val="16"/>
                        </w:rPr>
                      </w:sdtEndPr>
                      <w:sdtContent>
                        <w:r w:rsidR="00577C1F">
                          <w:rPr>
                            <w:rStyle w:val="CopyrightMaterial"/>
                          </w:rPr>
                          <w:t>E02/218</w:t>
                        </w:r>
                      </w:sdtContent>
                    </w:sdt>
                    <w:r w:rsidR="005465BD">
                      <w:rPr>
                        <w:rFonts w:cs="Arial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Updated: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instrText xml:space="preserve"> CREATEDATE \@ "MMMM yyyy" \* MERGEFORMAT </w:instrTex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9171E">
                      <w:rPr>
                        <w:rFonts w:cs="Arial"/>
                        <w:noProof/>
                        <w:sz w:val="16"/>
                        <w:szCs w:val="16"/>
                      </w:rPr>
                      <w:t>February 2016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2272" behindDoc="0" locked="1" layoutInCell="1" allowOverlap="1" wp14:anchorId="4ED054C6" wp14:editId="29511084">
              <wp:simplePos x="0" y="0"/>
              <wp:positionH relativeFrom="column">
                <wp:posOffset>3091815</wp:posOffset>
              </wp:positionH>
              <wp:positionV relativeFrom="page">
                <wp:posOffset>10172700</wp:posOffset>
              </wp:positionV>
              <wp:extent cx="685800" cy="4013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0D0B30" w:rsidRDefault="004B0B32" w:rsidP="009F4CAF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592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592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054C6" id="Text Box 7" o:spid="_x0000_s1027" type="#_x0000_t202" style="position:absolute;margin-left:243.45pt;margin-top:801pt;width:54pt;height:3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" filled="f" stroked="f">
              <v:textbox inset="0,0,0,0">
                <w:txbxContent>
                  <w:p w:rsidR="004B0B32" w:rsidRPr="000D0B30" w:rsidRDefault="004B0B32" w:rsidP="009F4CAF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0D0B30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5592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5592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25F3509A" wp14:editId="0267E3B7">
              <wp:simplePos x="0" y="0"/>
              <wp:positionH relativeFrom="column">
                <wp:posOffset>4470400</wp:posOffset>
              </wp:positionH>
              <wp:positionV relativeFrom="page">
                <wp:posOffset>10172700</wp:posOffset>
              </wp:positionV>
              <wp:extent cx="2368550" cy="394970"/>
              <wp:effectExtent l="0" t="0" r="19050" b="1143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7F68EA" w:rsidRDefault="004B0B32" w:rsidP="009F4C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44D4"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©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Shire of Serpentine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Jarrahdale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instrText xml:space="preserve"> DATE \@ "yyyy" \* MERGEFORMAT </w:instrTex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156FF3">
                            <w:rPr>
                              <w:rFonts w:ascii="ArialMT" w:hAnsi="ArialMT" w:cs="ArialMT"/>
                              <w:noProof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2019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3509A" id="Text Box 11" o:spid="_x0000_s1028" type="#_x0000_t202" style="position:absolute;margin-left:352pt;margin-top:801pt;width:186.5pt;height:3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" filled="f" stroked="f">
              <v:textbox inset="0,0,0,0">
                <w:txbxContent>
                  <w:p w:rsidR="004B0B32" w:rsidRPr="007F68EA" w:rsidRDefault="004B0B32" w:rsidP="009F4CAF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F044D4"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©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 Shire of Serpentine </w:t>
                    </w:r>
                    <w:proofErr w:type="spellStart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Jarrahdale</w:t>
                    </w:r>
                    <w:proofErr w:type="spellEnd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begin"/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instrText xml:space="preserve"> DATE \@ "yyyy" \* MERGEFORMAT </w:instrTex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156FF3">
                      <w:rPr>
                        <w:rFonts w:ascii="ArialMT" w:hAnsi="ArialMT" w:cs="ArialMT"/>
                        <w:noProof/>
                        <w:color w:val="000000"/>
                        <w:sz w:val="16"/>
                        <w:szCs w:val="16"/>
                        <w:lang w:val="en-GB"/>
                      </w:rPr>
                      <w:t>2019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32" w:rsidRDefault="004B0B3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0D8D14" wp14:editId="0FEA1960">
              <wp:simplePos x="0" y="0"/>
              <wp:positionH relativeFrom="column">
                <wp:posOffset>277495</wp:posOffset>
              </wp:positionH>
              <wp:positionV relativeFrom="paragraph">
                <wp:posOffset>720090</wp:posOffset>
              </wp:positionV>
              <wp:extent cx="1137920" cy="146685"/>
              <wp:effectExtent l="0" t="0" r="0" b="5715"/>
              <wp:wrapNone/>
              <wp:docPr id="2" name="Rectangle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9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90AFF" id="Rectangle 2" o:spid="_x0000_s1026" href="mailto:info@sjshire.wa.gov.au" style="position:absolute;margin-left:21.85pt;margin-top:56.7pt;width:89.6pt;height:1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" o:button="t" filled="f" stroked="f">
              <v:fill o:detectmouseclic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2DC3AF0" wp14:editId="75CDD277">
              <wp:simplePos x="0" y="0"/>
              <wp:positionH relativeFrom="column">
                <wp:posOffset>5119370</wp:posOffset>
              </wp:positionH>
              <wp:positionV relativeFrom="paragraph">
                <wp:posOffset>652780</wp:posOffset>
              </wp:positionV>
              <wp:extent cx="1776172" cy="249980"/>
              <wp:effectExtent l="0" t="0" r="0" b="0"/>
              <wp:wrapNone/>
              <wp:docPr id="3" name="Rectangle 3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6172" cy="249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D9F9B" id="Rectangle 3" o:spid="_x0000_s1026" href="http://www.sjshire.wa.gov.au/" style="position:absolute;margin-left:403.1pt;margin-top:51.4pt;width:139.85pt;height:19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" o:button="t" filled="f" stroked="f">
              <v:fill o:detectmouseclick="t"/>
            </v:rect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4291D33" wp14:editId="685221BD">
              <wp:simplePos x="0" y="0"/>
              <wp:positionH relativeFrom="column">
                <wp:posOffset>-17780</wp:posOffset>
              </wp:positionH>
              <wp:positionV relativeFrom="page">
                <wp:posOffset>10287000</wp:posOffset>
              </wp:positionV>
              <wp:extent cx="2524125" cy="348615"/>
              <wp:effectExtent l="0" t="0" r="15875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0D0B30" w:rsidRDefault="004B0B32" w:rsidP="00943056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>Ref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erence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sz w:val="16"/>
                                <w:szCs w:val="16"/>
                              </w:rPr>
                              <w:alias w:val="TRIM Reference"/>
                              <w:tag w:val="trimref"/>
                              <w:id w:val="1564208839"/>
                              <w:lock w:val="sdtLocked"/>
                              <w:dataBinding w:xpath="/root[1]/trimref[1]" w:storeItemID="{FBD307C7-C364-43EA-B1BC-14D13EF712E2}"/>
                              <w15:color w:val="00FF00"/>
                              <w:text w:multiLine="1"/>
                            </w:sdtPr>
                            <w:sdtEndPr/>
                            <w:sdtContent>
                              <w:r w:rsidR="00577C1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E02/218</w:t>
                              </w:r>
                            </w:sdtContent>
                          </w:sdt>
                          <w:r w:rsidR="00F0043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Updated: </w:t>
                          </w:r>
                          <w:r w:rsidR="007636B7">
                            <w:rPr>
                              <w:rFonts w:cs="Arial"/>
                              <w:sz w:val="16"/>
                              <w:szCs w:val="16"/>
                            </w:rPr>
                            <w:t>August</w:t>
                          </w:r>
                          <w:r w:rsidR="00F9020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B35A4A">
                            <w:rPr>
                              <w:rFonts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91D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1.4pt;margin-top:810pt;width:198.75pt;height:2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" filled="f" stroked="f">
              <v:textbox inset="0,0,0,0">
                <w:txbxContent>
                  <w:p w:rsidR="004B0B32" w:rsidRPr="000D0B30" w:rsidRDefault="004B0B32" w:rsidP="00943056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D0B30">
                      <w:rPr>
                        <w:rFonts w:cs="Arial"/>
                        <w:sz w:val="16"/>
                        <w:szCs w:val="16"/>
                      </w:rPr>
                      <w:t>Ref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erence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16"/>
                          <w:szCs w:val="16"/>
                        </w:rPr>
                        <w:alias w:val="TRIM Reference"/>
                        <w:tag w:val="trimref"/>
                        <w:id w:val="1564208839"/>
                        <w:lock w:val="sdtLocked"/>
                        <w:dataBinding w:xpath="/root[1]/trimref[1]" w:storeItemID="{FBD307C7-C364-43EA-B1BC-14D13EF712E2}"/>
                        <w15:color w:val="00FF00"/>
                        <w:text w:multiLine="1"/>
                      </w:sdtPr>
                      <w:sdtEndPr/>
                      <w:sdtContent>
                        <w:r w:rsidR="00577C1F">
                          <w:rPr>
                            <w:rFonts w:cs="Arial"/>
                            <w:sz w:val="16"/>
                            <w:szCs w:val="16"/>
                          </w:rPr>
                          <w:t>E02/218</w:t>
                        </w:r>
                      </w:sdtContent>
                    </w:sdt>
                    <w:r w:rsidR="00F0043F">
                      <w:rPr>
                        <w:rFonts w:cs="Arial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Updated: </w:t>
                    </w:r>
                    <w:r w:rsidR="007636B7">
                      <w:rPr>
                        <w:rFonts w:cs="Arial"/>
                        <w:sz w:val="16"/>
                        <w:szCs w:val="16"/>
                      </w:rPr>
                      <w:t>August</w:t>
                    </w:r>
                    <w:r w:rsidR="00F90205">
                      <w:rPr>
                        <w:rFonts w:cs="Arial"/>
                        <w:sz w:val="16"/>
                        <w:szCs w:val="16"/>
                      </w:rPr>
                      <w:t xml:space="preserve"> 201</w:t>
                    </w:r>
                    <w:r w:rsidR="00B35A4A">
                      <w:rPr>
                        <w:rFonts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31E54560" wp14:editId="43A33510">
              <wp:simplePos x="0" y="0"/>
              <wp:positionH relativeFrom="column">
                <wp:posOffset>3075305</wp:posOffset>
              </wp:positionH>
              <wp:positionV relativeFrom="page">
                <wp:posOffset>10290175</wp:posOffset>
              </wp:positionV>
              <wp:extent cx="685800" cy="4013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0D0B30" w:rsidRDefault="004B0B32" w:rsidP="0043021A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597E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597E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54560" id="Text Box 5" o:spid="_x0000_s1031" type="#_x0000_t202" style="position:absolute;margin-left:242.15pt;margin-top:810.25pt;width:54pt;height:3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" filled="f" stroked="f">
              <v:textbox inset="0,0,0,0">
                <w:txbxContent>
                  <w:p w:rsidR="004B0B32" w:rsidRPr="000D0B30" w:rsidRDefault="004B0B32" w:rsidP="0043021A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0D0B30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9E597E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9E597E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1008" behindDoc="0" locked="1" layoutInCell="1" allowOverlap="1" wp14:anchorId="673781B3" wp14:editId="57779687">
              <wp:simplePos x="0" y="0"/>
              <wp:positionH relativeFrom="column">
                <wp:posOffset>4453890</wp:posOffset>
              </wp:positionH>
              <wp:positionV relativeFrom="page">
                <wp:posOffset>10290175</wp:posOffset>
              </wp:positionV>
              <wp:extent cx="2368550" cy="39497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7F68EA" w:rsidRDefault="004B0B32" w:rsidP="009430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44D4"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©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Shire of Serpentine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Jarrahdale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instrText xml:space="preserve"> DATE \@ "yyyy" \* MERGEFORMAT </w:instrTex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156FF3">
                            <w:rPr>
                              <w:rFonts w:ascii="ArialMT" w:hAnsi="ArialMT" w:cs="ArialMT"/>
                              <w:noProof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2019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3781B3" id="Text Box 6" o:spid="_x0000_s1032" type="#_x0000_t202" style="position:absolute;margin-left:350.7pt;margin-top:810.25pt;width:186.5pt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" filled="f" stroked="f">
              <v:textbox inset="0,0,0,0">
                <w:txbxContent>
                  <w:p w:rsidR="004B0B32" w:rsidRPr="007F68EA" w:rsidRDefault="004B0B32" w:rsidP="0094305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F044D4"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©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 Shire of Serpentine </w:t>
                    </w:r>
                    <w:proofErr w:type="spellStart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Jarrahdale</w:t>
                    </w:r>
                    <w:proofErr w:type="spellEnd"/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begin"/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instrText xml:space="preserve"> DATE \@ "yyyy" \* MERGEFORMAT </w:instrTex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156FF3">
                      <w:rPr>
                        <w:rFonts w:ascii="ArialMT" w:hAnsi="ArialMT" w:cs="ArialMT"/>
                        <w:noProof/>
                        <w:color w:val="000000"/>
                        <w:sz w:val="16"/>
                        <w:szCs w:val="16"/>
                        <w:lang w:val="en-GB"/>
                      </w:rPr>
                      <w:t>2019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6912" behindDoc="0" locked="1" layoutInCell="1" allowOverlap="1" wp14:anchorId="21D6A577" wp14:editId="429699B3">
          <wp:simplePos x="0" y="0"/>
          <wp:positionH relativeFrom="page">
            <wp:posOffset>155575</wp:posOffset>
          </wp:positionH>
          <wp:positionV relativeFrom="page">
            <wp:posOffset>8952865</wp:posOffset>
          </wp:positionV>
          <wp:extent cx="7571740" cy="1477645"/>
          <wp:effectExtent l="0" t="0" r="0" b="825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C CLIENTS:Serpentine Jarrahdale Shire:26807 SJS form templates:Links:SJS-footer-page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AF" w:rsidRDefault="001F67AF" w:rsidP="00226427">
      <w:r>
        <w:separator/>
      </w:r>
    </w:p>
  </w:footnote>
  <w:footnote w:type="continuationSeparator" w:id="0">
    <w:p w:rsidR="001F67AF" w:rsidRDefault="001F67AF" w:rsidP="0022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4A" w:rsidRDefault="00B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4A" w:rsidRDefault="00B3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32" w:rsidRPr="00065C90" w:rsidRDefault="004B0B32" w:rsidP="00816F2B">
    <w:pPr>
      <w:pStyle w:val="Header"/>
      <w:spacing w:before="0" w:after="0"/>
      <w:rPr>
        <w:sz w:val="2"/>
        <w:lang w:val="en-US" w:eastAsia="en-US"/>
      </w:rPr>
    </w:pPr>
    <w:r w:rsidRPr="00065C90">
      <w:rPr>
        <w:noProof/>
        <w:sz w:val="2"/>
        <w:lang w:eastAsia="en-AU"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6BBC5EA3" wp14:editId="34877D50">
              <wp:simplePos x="0" y="0"/>
              <wp:positionH relativeFrom="margin">
                <wp:posOffset>1878330</wp:posOffset>
              </wp:positionH>
              <wp:positionV relativeFrom="page">
                <wp:posOffset>247650</wp:posOffset>
              </wp:positionV>
              <wp:extent cx="4946650" cy="819150"/>
              <wp:effectExtent l="0" t="0" r="635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32" w:rsidRPr="00F0043F" w:rsidRDefault="0049171E" w:rsidP="004006AA">
                          <w:pPr>
                            <w:pStyle w:val="Title"/>
                          </w:pPr>
                          <w:r>
                            <w:rPr>
                              <w:rStyle w:val="TitleChar"/>
                              <w:b/>
                              <w:sz w:val="48"/>
                              <w:szCs w:val="4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/>
                                <w:sz w:val="48"/>
                                <w:szCs w:val="48"/>
                              </w:rPr>
                              <w:alias w:val="Document Title"/>
                              <w:tag w:val="doctitle"/>
                              <w:id w:val="-559471016"/>
                              <w:lock w:val="sdtLocked"/>
                              <w:dataBinding w:xpath="/root[1]/doctitle[1]" w:storeItemID="{FBD307C7-C364-43EA-B1BC-14D13EF712E2}"/>
                              <w15:color w:val="00FF00"/>
                              <w:text w:multiLine="1"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 w:rsidR="00577C1F" w:rsidRPr="0049171E">
                                <w:rPr>
                                  <w:rStyle w:val="TitleChar"/>
                                  <w:b/>
                                  <w:sz w:val="48"/>
                                  <w:szCs w:val="48"/>
                                </w:rPr>
                                <w:t>Refund Request</w:t>
                              </w:r>
                              <w:r>
                                <w:rPr>
                                  <w:rStyle w:val="TitleChar"/>
                                  <w:b/>
                                  <w:sz w:val="48"/>
                                  <w:szCs w:val="48"/>
                                </w:rPr>
                                <w:br/>
                                <w:t xml:space="preserve">     Application</w:t>
                              </w:r>
                              <w:r w:rsidR="00F831C4" w:rsidRPr="0049171E">
                                <w:rPr>
                                  <w:rStyle w:val="TitleChar"/>
                                  <w:b/>
                                  <w:sz w:val="48"/>
                                  <w:szCs w:val="48"/>
                                </w:rPr>
                                <w:br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C5EA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147.9pt;margin-top:19.5pt;width:389.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" o:allowoverlap="f" filled="f" stroked="f">
              <v:textbox inset="0,0,0,0">
                <w:txbxContent>
                  <w:p w:rsidR="004B0B32" w:rsidRPr="00F0043F" w:rsidRDefault="0049171E" w:rsidP="004006AA">
                    <w:pPr>
                      <w:pStyle w:val="Title"/>
                    </w:pPr>
                    <w:r>
                      <w:rPr>
                        <w:rStyle w:val="TitleChar"/>
                        <w:b/>
                        <w:sz w:val="48"/>
                        <w:szCs w:val="48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/>
                          <w:sz w:val="48"/>
                          <w:szCs w:val="48"/>
                        </w:rPr>
                        <w:alias w:val="Document Title"/>
                        <w:tag w:val="doctitle"/>
                        <w:id w:val="-559471016"/>
                        <w:lock w:val="sdtLocked"/>
                        <w:dataBinding w:xpath="/root[1]/doctitle[1]" w:storeItemID="{FBD307C7-C364-43EA-B1BC-14D13EF712E2}"/>
                        <w15:color w:val="00FF00"/>
                        <w:text w:multiLine="1"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 w:rsidR="00577C1F" w:rsidRPr="0049171E">
                          <w:rPr>
                            <w:rStyle w:val="TitleChar"/>
                            <w:b/>
                            <w:sz w:val="48"/>
                            <w:szCs w:val="48"/>
                          </w:rPr>
                          <w:t>Refund Request</w:t>
                        </w:r>
                        <w:r>
                          <w:rPr>
                            <w:rStyle w:val="TitleChar"/>
                            <w:b/>
                            <w:sz w:val="48"/>
                            <w:szCs w:val="48"/>
                          </w:rPr>
                          <w:br/>
                          <w:t xml:space="preserve">     Application</w:t>
                        </w:r>
                        <w:r w:rsidR="00F831C4" w:rsidRPr="0049171E">
                          <w:rPr>
                            <w:rStyle w:val="TitleChar"/>
                            <w:b/>
                            <w:sz w:val="48"/>
                            <w:szCs w:val="48"/>
                          </w:rPr>
                          <w:br/>
                        </w:r>
                      </w:sdtContent>
                    </w:sdt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65C90">
      <w:rPr>
        <w:noProof/>
        <w:sz w:val="2"/>
        <w:lang w:eastAsia="en-AU"/>
      </w:rPr>
      <w:drawing>
        <wp:anchor distT="0" distB="0" distL="114300" distR="114300" simplePos="0" relativeHeight="251666431" behindDoc="1" locked="1" layoutInCell="1" allowOverlap="1" wp14:anchorId="4CDF47B2" wp14:editId="2CCE4524">
          <wp:simplePos x="0" y="0"/>
          <wp:positionH relativeFrom="page">
            <wp:posOffset>-185420</wp:posOffset>
          </wp:positionH>
          <wp:positionV relativeFrom="page">
            <wp:posOffset>-114300</wp:posOffset>
          </wp:positionV>
          <wp:extent cx="7529195" cy="1261745"/>
          <wp:effectExtent l="0" t="0" r="0" b="0"/>
          <wp:wrapThrough wrapText="bothSides">
            <wp:wrapPolygon edited="0">
              <wp:start x="0" y="0"/>
              <wp:lineTo x="0" y="21198"/>
              <wp:lineTo x="21533" y="21198"/>
              <wp:lineTo x="21533" y="0"/>
              <wp:lineTo x="0" y="0"/>
            </wp:wrapPolygon>
          </wp:wrapThrough>
          <wp:docPr id="29" name="Picture 29" descr="Studio:DC CLIENTS:Serpentine Jarrahdale Shire:26807 SJS form templates:Links:SJS-header-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udio:DC CLIENTS:Serpentine Jarrahdale Shire:26807 SJS form templates:Links:SJS-header-p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1C4">
      <w:rPr>
        <w:sz w:val="2"/>
        <w:lang w:val="en-US" w:eastAsia="en-US"/>
      </w:rPr>
      <w:t>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10E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A6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BA3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85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B05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CB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CA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CC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62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90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56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4033177"/>
    <w:multiLevelType w:val="hybridMultilevel"/>
    <w:tmpl w:val="B68CA9C6"/>
    <w:lvl w:ilvl="0" w:tplc="E03CF76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2" w15:restartNumberingAfterBreak="0">
    <w:nsid w:val="26EC629B"/>
    <w:multiLevelType w:val="hybridMultilevel"/>
    <w:tmpl w:val="460A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D7136"/>
    <w:multiLevelType w:val="hybridMultilevel"/>
    <w:tmpl w:val="C79E9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76E4"/>
    <w:multiLevelType w:val="hybridMultilevel"/>
    <w:tmpl w:val="97EA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6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BC1F91"/>
    <w:multiLevelType w:val="hybridMultilevel"/>
    <w:tmpl w:val="71449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32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F02DBC"/>
    <w:multiLevelType w:val="multilevel"/>
    <w:tmpl w:val="CF709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C8B3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5"/>
  </w:num>
  <w:num w:numId="5">
    <w:abstractNumId w:val="10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7F"/>
    <w:rsid w:val="000011DE"/>
    <w:rsid w:val="000215B1"/>
    <w:rsid w:val="00027D21"/>
    <w:rsid w:val="00041762"/>
    <w:rsid w:val="00043513"/>
    <w:rsid w:val="00053622"/>
    <w:rsid w:val="00054596"/>
    <w:rsid w:val="000551EF"/>
    <w:rsid w:val="00065C90"/>
    <w:rsid w:val="000A613D"/>
    <w:rsid w:val="000D0B30"/>
    <w:rsid w:val="000D60A3"/>
    <w:rsid w:val="000E6519"/>
    <w:rsid w:val="00117F23"/>
    <w:rsid w:val="00146544"/>
    <w:rsid w:val="00152542"/>
    <w:rsid w:val="00155A7F"/>
    <w:rsid w:val="00156FF3"/>
    <w:rsid w:val="0016668F"/>
    <w:rsid w:val="001679EA"/>
    <w:rsid w:val="00190751"/>
    <w:rsid w:val="001C5995"/>
    <w:rsid w:val="001C7C26"/>
    <w:rsid w:val="001D33B8"/>
    <w:rsid w:val="001E6C22"/>
    <w:rsid w:val="001F0292"/>
    <w:rsid w:val="001F67AF"/>
    <w:rsid w:val="00226427"/>
    <w:rsid w:val="00237345"/>
    <w:rsid w:val="002663E8"/>
    <w:rsid w:val="002A025C"/>
    <w:rsid w:val="002A1740"/>
    <w:rsid w:val="002A2A81"/>
    <w:rsid w:val="002A7BF4"/>
    <w:rsid w:val="002D7A90"/>
    <w:rsid w:val="002D7E9B"/>
    <w:rsid w:val="002F128C"/>
    <w:rsid w:val="002F52CD"/>
    <w:rsid w:val="00320C07"/>
    <w:rsid w:val="00343928"/>
    <w:rsid w:val="00362F25"/>
    <w:rsid w:val="00387B04"/>
    <w:rsid w:val="00395ADE"/>
    <w:rsid w:val="003B2742"/>
    <w:rsid w:val="003B4F6F"/>
    <w:rsid w:val="003E5785"/>
    <w:rsid w:val="003F02CC"/>
    <w:rsid w:val="003F16DB"/>
    <w:rsid w:val="003F56C1"/>
    <w:rsid w:val="004006AA"/>
    <w:rsid w:val="0043021A"/>
    <w:rsid w:val="00446834"/>
    <w:rsid w:val="004632D9"/>
    <w:rsid w:val="00467019"/>
    <w:rsid w:val="00471E34"/>
    <w:rsid w:val="00481C95"/>
    <w:rsid w:val="0049171E"/>
    <w:rsid w:val="00494BD0"/>
    <w:rsid w:val="004A08B2"/>
    <w:rsid w:val="004A149A"/>
    <w:rsid w:val="004B0B32"/>
    <w:rsid w:val="004B16B1"/>
    <w:rsid w:val="004B6B89"/>
    <w:rsid w:val="004C045E"/>
    <w:rsid w:val="004C1E04"/>
    <w:rsid w:val="004E05C6"/>
    <w:rsid w:val="004F73CC"/>
    <w:rsid w:val="00502897"/>
    <w:rsid w:val="00504931"/>
    <w:rsid w:val="00504E7E"/>
    <w:rsid w:val="00512E5C"/>
    <w:rsid w:val="00540E3C"/>
    <w:rsid w:val="00544BF4"/>
    <w:rsid w:val="005465BD"/>
    <w:rsid w:val="00547C38"/>
    <w:rsid w:val="00565743"/>
    <w:rsid w:val="00566DBC"/>
    <w:rsid w:val="005670A2"/>
    <w:rsid w:val="00574435"/>
    <w:rsid w:val="00577C1F"/>
    <w:rsid w:val="00593613"/>
    <w:rsid w:val="00596B69"/>
    <w:rsid w:val="005A4CCC"/>
    <w:rsid w:val="005A7A30"/>
    <w:rsid w:val="005F2286"/>
    <w:rsid w:val="005F778B"/>
    <w:rsid w:val="0061418C"/>
    <w:rsid w:val="006203D2"/>
    <w:rsid w:val="00621858"/>
    <w:rsid w:val="00635049"/>
    <w:rsid w:val="006448D8"/>
    <w:rsid w:val="00644EF8"/>
    <w:rsid w:val="0065535F"/>
    <w:rsid w:val="006660EF"/>
    <w:rsid w:val="006674BD"/>
    <w:rsid w:val="0069653C"/>
    <w:rsid w:val="006B0945"/>
    <w:rsid w:val="006B74DB"/>
    <w:rsid w:val="006D3AC3"/>
    <w:rsid w:val="006E0190"/>
    <w:rsid w:val="006F266F"/>
    <w:rsid w:val="006F2ACF"/>
    <w:rsid w:val="007152E8"/>
    <w:rsid w:val="007411DB"/>
    <w:rsid w:val="007440BB"/>
    <w:rsid w:val="007504DF"/>
    <w:rsid w:val="007636B7"/>
    <w:rsid w:val="00771DF7"/>
    <w:rsid w:val="0078396B"/>
    <w:rsid w:val="007A2C9D"/>
    <w:rsid w:val="007A4FB3"/>
    <w:rsid w:val="007C192E"/>
    <w:rsid w:val="007C5BEF"/>
    <w:rsid w:val="00803B5A"/>
    <w:rsid w:val="00816F2B"/>
    <w:rsid w:val="00846A67"/>
    <w:rsid w:val="008623FA"/>
    <w:rsid w:val="008B3297"/>
    <w:rsid w:val="008C2DA7"/>
    <w:rsid w:val="008C6D8E"/>
    <w:rsid w:val="008E31BA"/>
    <w:rsid w:val="00905FBD"/>
    <w:rsid w:val="00921EFC"/>
    <w:rsid w:val="009275A9"/>
    <w:rsid w:val="00943056"/>
    <w:rsid w:val="00951FEC"/>
    <w:rsid w:val="009B0DB1"/>
    <w:rsid w:val="009C3D1E"/>
    <w:rsid w:val="009D54D4"/>
    <w:rsid w:val="009E597E"/>
    <w:rsid w:val="009F2899"/>
    <w:rsid w:val="009F4CAF"/>
    <w:rsid w:val="00A21F4C"/>
    <w:rsid w:val="00A236E7"/>
    <w:rsid w:val="00A27000"/>
    <w:rsid w:val="00A42872"/>
    <w:rsid w:val="00A5736C"/>
    <w:rsid w:val="00A62784"/>
    <w:rsid w:val="00A64F4B"/>
    <w:rsid w:val="00A9075F"/>
    <w:rsid w:val="00A93D8A"/>
    <w:rsid w:val="00AC552A"/>
    <w:rsid w:val="00AE3546"/>
    <w:rsid w:val="00AF3C34"/>
    <w:rsid w:val="00B118B6"/>
    <w:rsid w:val="00B127CA"/>
    <w:rsid w:val="00B35A4A"/>
    <w:rsid w:val="00B61EC7"/>
    <w:rsid w:val="00B64EB4"/>
    <w:rsid w:val="00B9658B"/>
    <w:rsid w:val="00B97EC0"/>
    <w:rsid w:val="00BA06C2"/>
    <w:rsid w:val="00BB0E01"/>
    <w:rsid w:val="00BC16EE"/>
    <w:rsid w:val="00BC261E"/>
    <w:rsid w:val="00BD4A0C"/>
    <w:rsid w:val="00BF3E38"/>
    <w:rsid w:val="00C03658"/>
    <w:rsid w:val="00C41709"/>
    <w:rsid w:val="00C645AE"/>
    <w:rsid w:val="00C70DF2"/>
    <w:rsid w:val="00C916E4"/>
    <w:rsid w:val="00CA0666"/>
    <w:rsid w:val="00CB7A7F"/>
    <w:rsid w:val="00CC7763"/>
    <w:rsid w:val="00D24DC1"/>
    <w:rsid w:val="00D53D33"/>
    <w:rsid w:val="00D7617E"/>
    <w:rsid w:val="00D905E1"/>
    <w:rsid w:val="00E02DE0"/>
    <w:rsid w:val="00E07A28"/>
    <w:rsid w:val="00E24CFD"/>
    <w:rsid w:val="00E43219"/>
    <w:rsid w:val="00E50F49"/>
    <w:rsid w:val="00E72019"/>
    <w:rsid w:val="00E7575F"/>
    <w:rsid w:val="00E85930"/>
    <w:rsid w:val="00E938C3"/>
    <w:rsid w:val="00EC5176"/>
    <w:rsid w:val="00EE0DFF"/>
    <w:rsid w:val="00F0043F"/>
    <w:rsid w:val="00F14DC2"/>
    <w:rsid w:val="00F27EAF"/>
    <w:rsid w:val="00F526BA"/>
    <w:rsid w:val="00F55929"/>
    <w:rsid w:val="00F831C4"/>
    <w:rsid w:val="00F90205"/>
    <w:rsid w:val="00FA0EF7"/>
    <w:rsid w:val="00FA51BF"/>
    <w:rsid w:val="00FB69EC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6492CE5-FA78-49E7-8D86-54DA7FD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ntent"/>
    <w:qFormat/>
    <w:rsid w:val="004006AA"/>
    <w:pPr>
      <w:spacing w:before="120" w:after="120"/>
    </w:pPr>
    <w:rPr>
      <w:rFonts w:ascii="Arial" w:hAnsi="Arial"/>
      <w:sz w:val="22"/>
      <w:szCs w:val="22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9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EA"/>
    <w:pPr>
      <w:keepNext/>
      <w:keepLines/>
      <w:spacing w:before="80" w:after="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0DF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97"/>
    <w:rPr>
      <w:rFonts w:ascii="Arial" w:eastAsiaTheme="majorEastAsia" w:hAnsi="Arial" w:cstheme="majorBidi"/>
      <w:b/>
      <w:bCs/>
      <w:color w:val="000000" w:themeColor="text1"/>
      <w:sz w:val="28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79EA"/>
    <w:rPr>
      <w:rFonts w:ascii="Arial" w:eastAsiaTheme="majorEastAsia" w:hAnsi="Arial" w:cstheme="majorBidi"/>
      <w:b/>
      <w:bCs/>
      <w:sz w:val="22"/>
      <w:szCs w:val="2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70DF2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26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27"/>
  </w:style>
  <w:style w:type="paragraph" w:styleId="Footer">
    <w:name w:val="footer"/>
    <w:basedOn w:val="Normal"/>
    <w:link w:val="FooterChar"/>
    <w:uiPriority w:val="99"/>
    <w:unhideWhenUsed/>
    <w:rsid w:val="004E05C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E05C6"/>
    <w:rPr>
      <w:rFonts w:ascii="Arial" w:hAnsi="Arial"/>
      <w:sz w:val="16"/>
      <w:lang w:val="en-AU" w:eastAsia="ja-JP"/>
    </w:rPr>
  </w:style>
  <w:style w:type="paragraph" w:styleId="BalloonText">
    <w:name w:val="Balloon Text"/>
    <w:basedOn w:val="Normal"/>
    <w:link w:val="BalloonTextChar"/>
    <w:unhideWhenUsed/>
    <w:rsid w:val="002F128C"/>
    <w:rPr>
      <w:rFonts w:cs="Lucida Grande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2F128C"/>
    <w:rPr>
      <w:rFonts w:ascii="Arial" w:hAnsi="Arial" w:cs="Lucida Grande"/>
      <w:sz w:val="16"/>
      <w:szCs w:val="18"/>
      <w:lang w:val="en-AU" w:eastAsia="ja-JP"/>
    </w:rPr>
  </w:style>
  <w:style w:type="paragraph" w:customStyle="1" w:styleId="Title-Regular">
    <w:name w:val="Title - Regular"/>
    <w:basedOn w:val="Normal"/>
    <w:rsid w:val="00226427"/>
  </w:style>
  <w:style w:type="paragraph" w:styleId="NoSpacing">
    <w:name w:val="No Spacing"/>
    <w:uiPriority w:val="1"/>
    <w:rsid w:val="00226427"/>
  </w:style>
  <w:style w:type="character" w:styleId="SubtleEmphasis">
    <w:name w:val="Subtle Emphasis"/>
    <w:basedOn w:val="DefaultParagraphFont"/>
    <w:uiPriority w:val="19"/>
    <w:rsid w:val="0022642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6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42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qFormat/>
    <w:rsid w:val="00F0043F"/>
    <w:pPr>
      <w:spacing w:after="300"/>
      <w:contextualSpacing/>
    </w:pPr>
    <w:rPr>
      <w:rFonts w:eastAsiaTheme="majorEastAsia" w:cs="Arial"/>
      <w:b/>
      <w:bCs/>
      <w:spacing w:val="5"/>
      <w:kern w:val="28"/>
      <w:sz w:val="40"/>
      <w:szCs w:val="40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F0043F"/>
    <w:rPr>
      <w:rFonts w:ascii="Arial" w:eastAsiaTheme="majorEastAsia" w:hAnsi="Arial" w:cs="Arial"/>
      <w:b/>
      <w:bCs/>
      <w:spacing w:val="5"/>
      <w:kern w:val="28"/>
      <w:sz w:val="40"/>
      <w:szCs w:val="40"/>
      <w:lang w:val="en-AU" w:eastAsia="ja-JP"/>
    </w:rPr>
  </w:style>
  <w:style w:type="paragraph" w:customStyle="1" w:styleId="HeadingL1">
    <w:name w:val="Heading L1"/>
    <w:basedOn w:val="Normal"/>
    <w:uiPriority w:val="99"/>
    <w:rsid w:val="00226427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27" w:after="113" w:line="280" w:lineRule="atLeast"/>
      <w:ind w:left="113" w:hanging="113"/>
      <w:textAlignment w:val="center"/>
    </w:pPr>
    <w:rPr>
      <w:rFonts w:cs="Arial"/>
      <w:b/>
      <w:bCs/>
      <w:color w:val="000000"/>
      <w:sz w:val="28"/>
      <w:szCs w:val="28"/>
      <w:lang w:val="en-GB"/>
    </w:rPr>
  </w:style>
  <w:style w:type="paragraph" w:customStyle="1" w:styleId="BodyText1">
    <w:name w:val="Body Text1"/>
    <w:basedOn w:val="Normal"/>
    <w:uiPriority w:val="99"/>
    <w:rsid w:val="005670A2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cs="ArialMT"/>
      <w:color w:val="000000"/>
      <w:lang w:val="en-GB"/>
    </w:rPr>
  </w:style>
  <w:style w:type="paragraph" w:customStyle="1" w:styleId="BulletsL1">
    <w:name w:val="Bullets L1"/>
    <w:basedOn w:val="Normal"/>
    <w:uiPriority w:val="99"/>
    <w:rsid w:val="00226427"/>
    <w:pPr>
      <w:widowControl w:val="0"/>
      <w:tabs>
        <w:tab w:val="left" w:pos="227"/>
        <w:tab w:val="left" w:pos="794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cs="Arial"/>
      <w:color w:val="000000"/>
      <w:lang w:val="en-GB"/>
    </w:rPr>
  </w:style>
  <w:style w:type="table" w:styleId="TableGrid">
    <w:name w:val="Table Grid"/>
    <w:basedOn w:val="TableNormal"/>
    <w:uiPriority w:val="59"/>
    <w:rsid w:val="0022642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5C6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character" w:styleId="FollowedHyperlink">
    <w:name w:val="FollowedHyperlink"/>
    <w:basedOn w:val="DefaultParagraphFont"/>
    <w:uiPriority w:val="99"/>
    <w:unhideWhenUsed/>
    <w:rsid w:val="004E05C6"/>
    <w:rPr>
      <w:rFonts w:ascii="Arial" w:hAnsi="Arial"/>
      <w:b/>
      <w:bCs/>
      <w:caps w:val="0"/>
      <w:smallCaps w:val="0"/>
      <w:strike w:val="0"/>
      <w:dstrike w:val="0"/>
      <w:vanish w:val="0"/>
      <w:color w:val="000000" w:themeColor="text1"/>
      <w:sz w:val="22"/>
      <w:szCs w:val="22"/>
      <w:u w:val="none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DF2"/>
  </w:style>
  <w:style w:type="character" w:customStyle="1" w:styleId="BodyTextChar">
    <w:name w:val="Body Text Char"/>
    <w:basedOn w:val="DefaultParagraphFont"/>
    <w:link w:val="BodyText"/>
    <w:uiPriority w:val="99"/>
    <w:semiHidden/>
    <w:rsid w:val="00C70DF2"/>
    <w:rPr>
      <w:lang w:val="en-AU"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0215B1"/>
    <w:pPr>
      <w:numPr>
        <w:numId w:val="9"/>
      </w:numPr>
      <w:ind w:left="924" w:hanging="357"/>
      <w:contextualSpacing/>
    </w:pPr>
  </w:style>
  <w:style w:type="paragraph" w:customStyle="1" w:styleId="Tableheading">
    <w:name w:val="Table heading"/>
    <w:qFormat/>
    <w:rsid w:val="000215B1"/>
    <w:pPr>
      <w:spacing w:before="20"/>
    </w:pPr>
    <w:rPr>
      <w:rFonts w:ascii="Arial" w:hAnsi="Arial" w:cs="Arial"/>
      <w:b/>
      <w:bCs/>
      <w:color w:val="000000"/>
      <w:sz w:val="22"/>
      <w:szCs w:val="22"/>
      <w:lang w:val="en-GB" w:eastAsia="ja-JP"/>
    </w:rPr>
  </w:style>
  <w:style w:type="paragraph" w:customStyle="1" w:styleId="Tablebodycontent">
    <w:name w:val="Table body content"/>
    <w:qFormat/>
    <w:rsid w:val="000215B1"/>
    <w:pPr>
      <w:spacing w:before="30"/>
    </w:pPr>
    <w:rPr>
      <w:rFonts w:ascii="Arial" w:hAnsi="Arial" w:cs="Arial"/>
      <w:bCs/>
      <w:color w:val="000000"/>
      <w:sz w:val="22"/>
      <w:szCs w:val="22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46701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0292"/>
    <w:rPr>
      <w:color w:val="808080"/>
    </w:rPr>
  </w:style>
  <w:style w:type="character" w:customStyle="1" w:styleId="CopyrightMaterial">
    <w:name w:val="Copyright Material"/>
    <w:basedOn w:val="DefaultParagraphFont"/>
    <w:uiPriority w:val="1"/>
    <w:qFormat/>
    <w:rsid w:val="00E07A2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sjshire.wa.gov.au" TargetMode="External"/><Relationship Id="rId1" Type="http://schemas.openxmlformats.org/officeDocument/2006/relationships/hyperlink" Target="mailto:info@sjshire.wa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der\AppData\Local\Microsoft\Windows\INetCache\Content.Outlook\2Q1G7MAH\SJ%20Shire%20Template%202016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company/>
  <doctitle>Refund Request
     Application
</doctitle>
  <date/>
  <trimref>E02/218</trimref>
</root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07C7-C364-43EA-B1BC-14D13EF712E2}">
  <ds:schemaRefs/>
</ds:datastoreItem>
</file>

<file path=customXml/itemProps2.xml><?xml version="1.0" encoding="utf-8"?>
<ds:datastoreItem xmlns:ds="http://schemas.openxmlformats.org/officeDocument/2006/customXml" ds:itemID="{766A8273-F220-4AD7-8F62-89FCCAA81135}"/>
</file>

<file path=customXml/itemProps3.xml><?xml version="1.0" encoding="utf-8"?>
<ds:datastoreItem xmlns:ds="http://schemas.openxmlformats.org/officeDocument/2006/customXml" ds:itemID="{93FFDC5F-CEA6-425E-9C4C-92BBBE35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Shire Template 2016_V2.dotm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CITY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Loder</dc:creator>
  <cp:keywords/>
  <cp:lastModifiedBy>Claire Vasiliu</cp:lastModifiedBy>
  <cp:revision>2</cp:revision>
  <cp:lastPrinted>2017-04-07T07:32:00Z</cp:lastPrinted>
  <dcterms:created xsi:type="dcterms:W3CDTF">2019-11-26T03:48:00Z</dcterms:created>
  <dcterms:modified xsi:type="dcterms:W3CDTF">2019-11-26T03:48:00Z</dcterms:modified>
</cp:coreProperties>
</file>