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4201" w14:textId="28DD7799" w:rsidR="006668F6" w:rsidRPr="002D147F" w:rsidRDefault="00E546FB" w:rsidP="00E546FB">
      <w:pPr>
        <w:pStyle w:val="Heading1"/>
        <w:spacing w:before="100" w:beforeAutospacing="1" w:after="100" w:afterAutospacing="1"/>
        <w:jc w:val="center"/>
        <w:rPr>
          <w:rFonts w:eastAsiaTheme="minorEastAsia" w:cstheme="minorBidi"/>
          <w:bCs w:val="0"/>
          <w:sz w:val="44"/>
          <w:szCs w:val="44"/>
        </w:rPr>
      </w:pPr>
      <w:r>
        <w:rPr>
          <w:rFonts w:eastAsiaTheme="minorEastAsia" w:cstheme="minorBidi"/>
          <w:bCs w:val="0"/>
          <w:sz w:val="44"/>
          <w:szCs w:val="44"/>
        </w:rPr>
        <w:t>Mandatory Contact Register</w:t>
      </w:r>
    </w:p>
    <w:p w14:paraId="5341E5E0" w14:textId="60EE31DF" w:rsidR="00E546FB" w:rsidRDefault="00E546FB" w:rsidP="00E546FB">
      <w:pPr>
        <w:pStyle w:val="Heading1"/>
        <w:rPr>
          <w:sz w:val="24"/>
          <w:szCs w:val="24"/>
          <w:lang w:val="en-US"/>
        </w:rPr>
      </w:pPr>
      <w:r w:rsidRPr="00E546FB">
        <w:rPr>
          <w:sz w:val="24"/>
          <w:szCs w:val="24"/>
          <w:lang w:val="en-US"/>
        </w:rPr>
        <w:t>As of 5 December 2020, it is mandatory for particular businesses and venues to collect contact details of patrons. Keeping a contact register will help the Department of Health with COVID-19 contact tracing. Do your part, keep WA safe.</w:t>
      </w:r>
    </w:p>
    <w:p w14:paraId="06854202" w14:textId="42E975CB" w:rsidR="006668F6" w:rsidRPr="002D147F" w:rsidRDefault="00F07F36" w:rsidP="006668F6">
      <w:pPr>
        <w:pStyle w:val="Heading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list is to be completed by the person responsible for the running of the program/meeting taking place. Please complete the Attendance list for each session and return to </w:t>
      </w:r>
      <w:hyperlink r:id="rId10" w:history="1">
        <w:r w:rsidRPr="003E189B">
          <w:rPr>
            <w:rStyle w:val="Hyperlink"/>
            <w:sz w:val="24"/>
            <w:szCs w:val="24"/>
            <w:lang w:val="en-US"/>
          </w:rPr>
          <w:t>info@sjshire.wa.gov.au</w:t>
        </w:r>
      </w:hyperlink>
      <w:r>
        <w:rPr>
          <w:sz w:val="24"/>
          <w:szCs w:val="24"/>
          <w:lang w:val="en-US"/>
        </w:rPr>
        <w:t xml:space="preserve"> </w:t>
      </w:r>
      <w:r w:rsidR="00A63076">
        <w:rPr>
          <w:sz w:val="24"/>
          <w:szCs w:val="24"/>
          <w:lang w:val="en-US"/>
        </w:rPr>
        <w:t xml:space="preserve">or to the Shire Administration Centre.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564"/>
      </w:tblGrid>
      <w:tr w:rsidR="002D147F" w:rsidRPr="002B3DC0" w14:paraId="06854205" w14:textId="77777777" w:rsidTr="002D147F">
        <w:tc>
          <w:tcPr>
            <w:tcW w:w="2972" w:type="dxa"/>
          </w:tcPr>
          <w:p w14:paraId="06854203" w14:textId="77777777" w:rsidR="002D147F" w:rsidRPr="002B3DC0" w:rsidRDefault="002D147F" w:rsidP="002B3DC0">
            <w:pPr>
              <w:pStyle w:val="Heading1"/>
              <w:jc w:val="left"/>
              <w:outlineLvl w:val="0"/>
              <w:rPr>
                <w:sz w:val="20"/>
                <w:szCs w:val="20"/>
              </w:rPr>
            </w:pPr>
            <w:r w:rsidRPr="002B3DC0">
              <w:rPr>
                <w:sz w:val="20"/>
                <w:szCs w:val="20"/>
              </w:rPr>
              <w:t xml:space="preserve">Name of </w:t>
            </w:r>
            <w:r w:rsidR="002B3DC0" w:rsidRPr="002B3DC0">
              <w:rPr>
                <w:sz w:val="20"/>
                <w:szCs w:val="20"/>
              </w:rPr>
              <w:t>Person responsible for this</w:t>
            </w:r>
            <w:r w:rsidR="002B3DC0">
              <w:rPr>
                <w:sz w:val="20"/>
                <w:szCs w:val="20"/>
              </w:rPr>
              <w:t xml:space="preserve"> meeting/F</w:t>
            </w:r>
            <w:r w:rsidR="002B3DC0" w:rsidRPr="002B3DC0">
              <w:rPr>
                <w:sz w:val="20"/>
                <w:szCs w:val="20"/>
              </w:rPr>
              <w:t>acility use</w:t>
            </w:r>
          </w:p>
        </w:tc>
        <w:tc>
          <w:tcPr>
            <w:tcW w:w="7564" w:type="dxa"/>
          </w:tcPr>
          <w:p w14:paraId="06854204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2D147F" w:rsidRPr="002B3DC0" w14:paraId="06854208" w14:textId="77777777" w:rsidTr="002D147F">
        <w:tc>
          <w:tcPr>
            <w:tcW w:w="2972" w:type="dxa"/>
          </w:tcPr>
          <w:p w14:paraId="06854206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  <w:r w:rsidRPr="002B3DC0">
              <w:rPr>
                <w:sz w:val="20"/>
                <w:szCs w:val="20"/>
              </w:rPr>
              <w:t>Contact Phone Number</w:t>
            </w:r>
          </w:p>
        </w:tc>
        <w:tc>
          <w:tcPr>
            <w:tcW w:w="7564" w:type="dxa"/>
          </w:tcPr>
          <w:p w14:paraId="06854207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2D147F" w:rsidRPr="002B3DC0" w14:paraId="0685420B" w14:textId="77777777" w:rsidTr="002D147F">
        <w:tc>
          <w:tcPr>
            <w:tcW w:w="2972" w:type="dxa"/>
          </w:tcPr>
          <w:p w14:paraId="06854209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  <w:r w:rsidRPr="002B3DC0">
              <w:rPr>
                <w:sz w:val="20"/>
                <w:szCs w:val="20"/>
              </w:rPr>
              <w:t>Club/</w:t>
            </w:r>
            <w:proofErr w:type="spellStart"/>
            <w:r w:rsidRPr="002B3DC0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564" w:type="dxa"/>
          </w:tcPr>
          <w:p w14:paraId="0685420A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2D147F" w:rsidRPr="002B3DC0" w14:paraId="0685420E" w14:textId="77777777" w:rsidTr="002D147F">
        <w:tc>
          <w:tcPr>
            <w:tcW w:w="2972" w:type="dxa"/>
          </w:tcPr>
          <w:p w14:paraId="0685420C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  <w:r w:rsidRPr="002B3DC0">
              <w:rPr>
                <w:sz w:val="20"/>
                <w:szCs w:val="20"/>
              </w:rPr>
              <w:t>Date of Hire</w:t>
            </w:r>
          </w:p>
        </w:tc>
        <w:tc>
          <w:tcPr>
            <w:tcW w:w="7564" w:type="dxa"/>
          </w:tcPr>
          <w:p w14:paraId="0685420D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2D147F" w:rsidRPr="002B3DC0" w14:paraId="06854211" w14:textId="77777777" w:rsidTr="002D147F">
        <w:tc>
          <w:tcPr>
            <w:tcW w:w="2972" w:type="dxa"/>
          </w:tcPr>
          <w:p w14:paraId="0685420F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  <w:r w:rsidRPr="002B3DC0">
              <w:rPr>
                <w:sz w:val="20"/>
                <w:szCs w:val="20"/>
              </w:rPr>
              <w:t>Facility</w:t>
            </w:r>
          </w:p>
        </w:tc>
        <w:tc>
          <w:tcPr>
            <w:tcW w:w="7564" w:type="dxa"/>
          </w:tcPr>
          <w:p w14:paraId="06854210" w14:textId="77777777" w:rsidR="002D147F" w:rsidRPr="002B3DC0" w:rsidRDefault="002D147F" w:rsidP="006668F6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</w:tbl>
    <w:p w14:paraId="06854212" w14:textId="77777777" w:rsidR="006668F6" w:rsidRPr="008D4892" w:rsidRDefault="006668F6" w:rsidP="006668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402"/>
        <w:gridCol w:w="3453"/>
      </w:tblGrid>
      <w:tr w:rsidR="00E546FB" w14:paraId="06854216" w14:textId="77777777" w:rsidTr="0029362D">
        <w:tc>
          <w:tcPr>
            <w:tcW w:w="1838" w:type="dxa"/>
          </w:tcPr>
          <w:p w14:paraId="06854213" w14:textId="2645AA8F" w:rsidR="00E546FB" w:rsidRDefault="00E546FB" w:rsidP="00727C35">
            <w:pPr>
              <w:pStyle w:val="Tableheading"/>
            </w:pPr>
            <w:r>
              <w:t>Date:</w:t>
            </w:r>
          </w:p>
        </w:tc>
        <w:tc>
          <w:tcPr>
            <w:tcW w:w="1843" w:type="dxa"/>
          </w:tcPr>
          <w:p w14:paraId="0CE53553" w14:textId="596C2EA1" w:rsidR="00E546FB" w:rsidRDefault="00E546FB" w:rsidP="00727C35">
            <w:pPr>
              <w:pStyle w:val="Tableheading"/>
            </w:pPr>
            <w:r>
              <w:t>Arrival time:</w:t>
            </w:r>
          </w:p>
        </w:tc>
        <w:tc>
          <w:tcPr>
            <w:tcW w:w="3402" w:type="dxa"/>
          </w:tcPr>
          <w:p w14:paraId="06854214" w14:textId="4E932DA1" w:rsidR="00E546FB" w:rsidRDefault="00E546FB" w:rsidP="00727C35">
            <w:pPr>
              <w:pStyle w:val="Tableheading"/>
            </w:pPr>
            <w:r>
              <w:t>Name:</w:t>
            </w:r>
          </w:p>
        </w:tc>
        <w:tc>
          <w:tcPr>
            <w:tcW w:w="3453" w:type="dxa"/>
          </w:tcPr>
          <w:p w14:paraId="06854215" w14:textId="0E4BB4A2" w:rsidR="00E546FB" w:rsidRDefault="00E546FB" w:rsidP="002D147F">
            <w:pPr>
              <w:pStyle w:val="Tableheading"/>
              <w:jc w:val="center"/>
            </w:pPr>
            <w:r>
              <w:t>Contact Number</w:t>
            </w:r>
          </w:p>
        </w:tc>
      </w:tr>
      <w:tr w:rsidR="00E546FB" w14:paraId="0685421A" w14:textId="77777777" w:rsidTr="0029362D">
        <w:tc>
          <w:tcPr>
            <w:tcW w:w="1838" w:type="dxa"/>
          </w:tcPr>
          <w:p w14:paraId="06854217" w14:textId="77777777" w:rsidR="00E546FB" w:rsidRDefault="00E546FB" w:rsidP="00E546FB">
            <w:pPr>
              <w:pStyle w:val="Tablebodycontent"/>
              <w:spacing w:line="360" w:lineRule="auto"/>
            </w:pPr>
            <w:r>
              <w:t xml:space="preserve"> </w:t>
            </w:r>
          </w:p>
        </w:tc>
        <w:tc>
          <w:tcPr>
            <w:tcW w:w="1843" w:type="dxa"/>
          </w:tcPr>
          <w:p w14:paraId="107692D6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18" w14:textId="503B5D49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19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1E" w14:textId="77777777" w:rsidTr="0029362D">
        <w:tc>
          <w:tcPr>
            <w:tcW w:w="1838" w:type="dxa"/>
          </w:tcPr>
          <w:p w14:paraId="0685421B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077046E1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1C" w14:textId="2FEBE300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1D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22" w14:textId="77777777" w:rsidTr="0029362D">
        <w:tc>
          <w:tcPr>
            <w:tcW w:w="1838" w:type="dxa"/>
          </w:tcPr>
          <w:p w14:paraId="0685421F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5186BD39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20" w14:textId="795BCAF9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21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26" w14:textId="77777777" w:rsidTr="0029362D">
        <w:tc>
          <w:tcPr>
            <w:tcW w:w="1838" w:type="dxa"/>
          </w:tcPr>
          <w:p w14:paraId="06854223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205CEB27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24" w14:textId="39161CD5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25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2A" w14:textId="77777777" w:rsidTr="0029362D">
        <w:tc>
          <w:tcPr>
            <w:tcW w:w="1838" w:type="dxa"/>
          </w:tcPr>
          <w:p w14:paraId="06854227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0964C8B4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28" w14:textId="27B5ED7E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29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2E" w14:textId="77777777" w:rsidTr="0029362D">
        <w:tc>
          <w:tcPr>
            <w:tcW w:w="1838" w:type="dxa"/>
          </w:tcPr>
          <w:p w14:paraId="0685422B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5B5EA087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2C" w14:textId="7A745144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2D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32" w14:textId="77777777" w:rsidTr="0029362D">
        <w:tc>
          <w:tcPr>
            <w:tcW w:w="1838" w:type="dxa"/>
          </w:tcPr>
          <w:p w14:paraId="0685422F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597109F2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30" w14:textId="58413A93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31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4A" w14:textId="77777777" w:rsidTr="0029362D">
        <w:tc>
          <w:tcPr>
            <w:tcW w:w="1838" w:type="dxa"/>
          </w:tcPr>
          <w:p w14:paraId="06854247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2C69E619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48" w14:textId="5B8F8839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49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56" w14:textId="77777777" w:rsidTr="0029362D">
        <w:tc>
          <w:tcPr>
            <w:tcW w:w="1838" w:type="dxa"/>
          </w:tcPr>
          <w:p w14:paraId="06854253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465256FE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54" w14:textId="0D71157F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55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5A" w14:textId="77777777" w:rsidTr="0029362D">
        <w:tc>
          <w:tcPr>
            <w:tcW w:w="1838" w:type="dxa"/>
          </w:tcPr>
          <w:p w14:paraId="06854257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36612758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58" w14:textId="5FE02E68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59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5E" w14:textId="77777777" w:rsidTr="0029362D">
        <w:tc>
          <w:tcPr>
            <w:tcW w:w="1838" w:type="dxa"/>
          </w:tcPr>
          <w:p w14:paraId="0685425B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55D5FD33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5C" w14:textId="482F3375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5D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62" w14:textId="77777777" w:rsidTr="0029362D">
        <w:tc>
          <w:tcPr>
            <w:tcW w:w="1838" w:type="dxa"/>
          </w:tcPr>
          <w:p w14:paraId="0685425F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1F9A57FF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60" w14:textId="0D5F645F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61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66" w14:textId="77777777" w:rsidTr="0029362D">
        <w:tc>
          <w:tcPr>
            <w:tcW w:w="1838" w:type="dxa"/>
          </w:tcPr>
          <w:p w14:paraId="06854263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38592854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64" w14:textId="7F2E900C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65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6A" w14:textId="77777777" w:rsidTr="0029362D">
        <w:tc>
          <w:tcPr>
            <w:tcW w:w="1838" w:type="dxa"/>
          </w:tcPr>
          <w:p w14:paraId="06854267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1E813AC6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68" w14:textId="4F6CDDAE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69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0685426E" w14:textId="77777777" w:rsidTr="0029362D">
        <w:tc>
          <w:tcPr>
            <w:tcW w:w="1838" w:type="dxa"/>
          </w:tcPr>
          <w:p w14:paraId="0685426B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6636A531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0685426C" w14:textId="5EB87A3F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0685426D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  <w:tr w:rsidR="00E546FB" w14:paraId="4F1A92E5" w14:textId="77777777" w:rsidTr="0029362D">
        <w:tc>
          <w:tcPr>
            <w:tcW w:w="1838" w:type="dxa"/>
          </w:tcPr>
          <w:p w14:paraId="3ED7D93E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1843" w:type="dxa"/>
          </w:tcPr>
          <w:p w14:paraId="79B5F996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02" w:type="dxa"/>
          </w:tcPr>
          <w:p w14:paraId="5534D611" w14:textId="77777777" w:rsidR="00E546FB" w:rsidRDefault="00E546FB" w:rsidP="00E546FB">
            <w:pPr>
              <w:pStyle w:val="Tablebodycontent"/>
              <w:spacing w:line="360" w:lineRule="auto"/>
            </w:pPr>
          </w:p>
        </w:tc>
        <w:tc>
          <w:tcPr>
            <w:tcW w:w="3453" w:type="dxa"/>
          </w:tcPr>
          <w:p w14:paraId="67053DA3" w14:textId="77777777" w:rsidR="00E546FB" w:rsidRDefault="00E546FB" w:rsidP="00E546FB">
            <w:pPr>
              <w:pStyle w:val="Tablebodycontent"/>
              <w:spacing w:line="360" w:lineRule="auto"/>
            </w:pPr>
          </w:p>
        </w:tc>
      </w:tr>
    </w:tbl>
    <w:p w14:paraId="54727C0E" w14:textId="77777777" w:rsidR="005640BB" w:rsidRPr="008B68E3" w:rsidRDefault="005640BB" w:rsidP="005640BB">
      <w:pPr>
        <w:rPr>
          <w:b/>
          <w:i/>
          <w:szCs w:val="24"/>
          <w:lang w:val="en-US"/>
        </w:rPr>
      </w:pPr>
      <w:r w:rsidRPr="008B68E3">
        <w:rPr>
          <w:b/>
          <w:i/>
          <w:szCs w:val="24"/>
          <w:lang w:val="en-US"/>
        </w:rPr>
        <w:t xml:space="preserve">The above details will </w:t>
      </w:r>
      <w:r>
        <w:rPr>
          <w:b/>
          <w:i/>
          <w:szCs w:val="24"/>
          <w:lang w:val="en-US"/>
        </w:rPr>
        <w:t xml:space="preserve">be stored securely by the Shire of Serpentine </w:t>
      </w:r>
      <w:proofErr w:type="spellStart"/>
      <w:r>
        <w:rPr>
          <w:b/>
          <w:i/>
          <w:szCs w:val="24"/>
          <w:lang w:val="en-US"/>
        </w:rPr>
        <w:t>Jarrahdale</w:t>
      </w:r>
      <w:proofErr w:type="spellEnd"/>
      <w:r>
        <w:rPr>
          <w:b/>
          <w:i/>
          <w:szCs w:val="24"/>
          <w:lang w:val="en-US"/>
        </w:rPr>
        <w:t xml:space="preserve"> for 28 days and </w:t>
      </w:r>
      <w:r w:rsidRPr="008B68E3">
        <w:rPr>
          <w:b/>
          <w:i/>
          <w:szCs w:val="24"/>
          <w:lang w:val="en-US"/>
        </w:rPr>
        <w:t xml:space="preserve">only </w:t>
      </w:r>
      <w:r>
        <w:rPr>
          <w:b/>
          <w:i/>
          <w:szCs w:val="24"/>
          <w:lang w:val="en-US"/>
        </w:rPr>
        <w:t>accessed</w:t>
      </w:r>
      <w:r w:rsidRPr="008B68E3">
        <w:rPr>
          <w:b/>
          <w:i/>
          <w:szCs w:val="24"/>
          <w:lang w:val="en-US"/>
        </w:rPr>
        <w:t xml:space="preserve"> if requested by the Department of Health.</w:t>
      </w:r>
    </w:p>
    <w:p w14:paraId="06854270" w14:textId="77777777" w:rsidR="00AC3406" w:rsidRPr="008B68E3" w:rsidRDefault="008B68E3" w:rsidP="006668F6">
      <w:pPr>
        <w:rPr>
          <w:b/>
          <w:i/>
          <w:szCs w:val="24"/>
          <w:lang w:val="en-US"/>
        </w:rPr>
      </w:pPr>
      <w:r w:rsidRPr="008B68E3">
        <w:rPr>
          <w:b/>
          <w:i/>
          <w:szCs w:val="24"/>
          <w:lang w:val="en-US"/>
        </w:rPr>
        <w:t xml:space="preserve">Please contact the </w:t>
      </w:r>
      <w:r>
        <w:rPr>
          <w:b/>
          <w:i/>
          <w:szCs w:val="24"/>
          <w:lang w:val="en-US"/>
        </w:rPr>
        <w:t xml:space="preserve">Shires </w:t>
      </w:r>
      <w:r w:rsidRPr="008B68E3">
        <w:rPr>
          <w:b/>
          <w:i/>
          <w:szCs w:val="24"/>
          <w:lang w:val="en-US"/>
        </w:rPr>
        <w:t>Bookings and Facilities Officer if you have any questions.</w:t>
      </w:r>
    </w:p>
    <w:p w14:paraId="06854271" w14:textId="77777777" w:rsidR="006668F6" w:rsidRDefault="00583C36">
      <w:r w:rsidRPr="00583C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854272" wp14:editId="06854273">
                <wp:simplePos x="0" y="0"/>
                <wp:positionH relativeFrom="column">
                  <wp:posOffset>1270</wp:posOffset>
                </wp:positionH>
                <wp:positionV relativeFrom="page">
                  <wp:posOffset>10281920</wp:posOffset>
                </wp:positionV>
                <wp:extent cx="3589020" cy="348615"/>
                <wp:effectExtent l="0" t="0" r="1143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4282" w14:textId="709BE478" w:rsidR="00583C36" w:rsidRPr="000D0B30" w:rsidRDefault="00583C36" w:rsidP="00583C36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t>Ref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erence</w:t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OLE_LINK1"/>
                            <w:bookmarkEnd w:id="1"/>
                            <w:r w:rsidR="00E546FB">
                              <w:rPr>
                                <w:sz w:val="16"/>
                                <w:szCs w:val="16"/>
                              </w:rPr>
                              <w:t>E20/5478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4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pt;margin-top:809.6pt;width:282.6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" filled="f" stroked="f">
                <v:textbox inset="0,0,0,0">
                  <w:txbxContent>
                    <w:p w14:paraId="06854282" w14:textId="709BE478" w:rsidR="00583C36" w:rsidRPr="000D0B30" w:rsidRDefault="00583C36" w:rsidP="00583C36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t>Ref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erence</w:t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bookmarkStart w:id="2" w:name="OLE_LINK1"/>
                      <w:bookmarkEnd w:id="2"/>
                      <w:r w:rsidR="00E546FB">
                        <w:rPr>
                          <w:sz w:val="16"/>
                          <w:szCs w:val="16"/>
                        </w:rPr>
                        <w:t>E20/5478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83C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6854274" wp14:editId="06854275">
                <wp:simplePos x="0" y="0"/>
                <wp:positionH relativeFrom="column">
                  <wp:posOffset>3095625</wp:posOffset>
                </wp:positionH>
                <wp:positionV relativeFrom="page">
                  <wp:posOffset>10281920</wp:posOffset>
                </wp:positionV>
                <wp:extent cx="685800" cy="4013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4283" w14:textId="77777777" w:rsidR="00583C36" w:rsidRPr="000D0B30" w:rsidRDefault="00583C36" w:rsidP="00583C3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instrText xml:space="preserve"> NUMPAGES </w:instrText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D147F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0D0B30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DDEE" id="Text Box 5" o:spid="_x0000_s1027" type="#_x0000_t202" style="position:absolute;left:0;text-align:left;margin-left:243.75pt;margin-top:809.6pt;width:54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" filled="f" stroked="f">
                <v:textbox inset="0,0,0,0">
                  <w:txbxContent>
                    <w:p w:rsidR="00583C36" w:rsidRPr="000D0B30" w:rsidRDefault="00583C36" w:rsidP="00583C3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t xml:space="preserve">Page </w:t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instrText xml:space="preserve"> PAGE </w:instrText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t xml:space="preserve"> of </w:t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instrText xml:space="preserve"> NUMPAGES </w:instrText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 w:rsidR="002D147F">
                        <w:rPr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0D0B30">
                        <w:rPr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83C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6854276" wp14:editId="06854277">
                <wp:simplePos x="0" y="0"/>
                <wp:positionH relativeFrom="column">
                  <wp:posOffset>4474210</wp:posOffset>
                </wp:positionH>
                <wp:positionV relativeFrom="page">
                  <wp:posOffset>10281920</wp:posOffset>
                </wp:positionV>
                <wp:extent cx="2368550" cy="39497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4284" w14:textId="16DE6D01" w:rsidR="00583C36" w:rsidRPr="007F68EA" w:rsidRDefault="00583C36" w:rsidP="00583C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044D4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©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Shire of Serpentine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Jarrahdale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instrText xml:space="preserve"> DATE \@ "yyyy" \* MERGEFORMAT </w:instrTex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fldChar w:fldCharType="separate"/>
                            </w:r>
                            <w:r w:rsidR="005640BB">
                              <w:rPr>
                                <w:rFonts w:ascii="ArialMT" w:hAnsi="ArialMT" w:cs="ArialMT"/>
                                <w:noProof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2020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42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52.3pt;margin-top:809.6pt;width:186.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" filled="f" stroked="f">
                <v:textbox inset="0,0,0,0">
                  <w:txbxContent>
                    <w:p w14:paraId="06854284" w14:textId="16DE6D01" w:rsidR="00583C36" w:rsidRPr="007F68EA" w:rsidRDefault="00583C36" w:rsidP="00583C36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textAlignment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044D4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en-GB"/>
                        </w:rPr>
                        <w:t>©</w:t>
                      </w:r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Shire of Serpentine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en-GB"/>
                        </w:rPr>
                        <w:t>Jarrahdale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en-GB"/>
                        </w:rPr>
                        <w:fldChar w:fldCharType="begin"/>
                      </w:r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en-GB"/>
                        </w:rPr>
                        <w:instrText xml:space="preserve"> DATE \@ "yyyy" \* MERGEFORMAT </w:instrText>
                      </w:r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en-GB"/>
                        </w:rPr>
                        <w:fldChar w:fldCharType="separate"/>
                      </w:r>
                      <w:r w:rsidR="005640BB">
                        <w:rPr>
                          <w:rFonts w:ascii="ArialMT" w:hAnsi="ArialMT" w:cs="ArialMT"/>
                          <w:noProof/>
                          <w:color w:val="000000"/>
                          <w:sz w:val="16"/>
                          <w:szCs w:val="16"/>
                          <w:lang w:val="en-GB"/>
                        </w:rPr>
                        <w:t>2020</w:t>
                      </w:r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en-GB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668F6" w:rsidSect="002D147F">
      <w:headerReference w:type="even" r:id="rId11"/>
      <w:headerReference w:type="first" r:id="rId12"/>
      <w:pgSz w:w="11906" w:h="16838"/>
      <w:pgMar w:top="804" w:right="680" w:bottom="680" w:left="68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3D41C" w14:textId="77777777" w:rsidR="007D0FD8" w:rsidRDefault="007D0FD8" w:rsidP="006668F6">
      <w:pPr>
        <w:spacing w:before="0" w:after="0"/>
      </w:pPr>
      <w:r>
        <w:separator/>
      </w:r>
    </w:p>
  </w:endnote>
  <w:endnote w:type="continuationSeparator" w:id="0">
    <w:p w14:paraId="6E21FBC2" w14:textId="77777777" w:rsidR="007D0FD8" w:rsidRDefault="007D0FD8" w:rsidP="00666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6661" w14:textId="77777777" w:rsidR="007D0FD8" w:rsidRDefault="007D0FD8" w:rsidP="006668F6">
      <w:pPr>
        <w:spacing w:before="0" w:after="0"/>
      </w:pPr>
      <w:r>
        <w:separator/>
      </w:r>
    </w:p>
  </w:footnote>
  <w:footnote w:type="continuationSeparator" w:id="0">
    <w:p w14:paraId="6AA44362" w14:textId="77777777" w:rsidR="007D0FD8" w:rsidRDefault="007D0FD8" w:rsidP="006668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427C" w14:textId="77777777" w:rsidR="006668F6" w:rsidRDefault="007D0FD8">
    <w:pPr>
      <w:pStyle w:val="Header"/>
    </w:pPr>
    <w:r>
      <w:rPr>
        <w:noProof/>
        <w:lang w:eastAsia="en-AU"/>
      </w:rPr>
      <w:pict w14:anchorId="06854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8532" o:spid="_x0000_s206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Information No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427E" w14:textId="77777777" w:rsidR="006668F6" w:rsidRDefault="007D0FD8">
    <w:pPr>
      <w:pStyle w:val="Header"/>
    </w:pPr>
    <w:r>
      <w:rPr>
        <w:noProof/>
        <w:lang w:eastAsia="en-AU"/>
      </w:rPr>
      <w:pict w14:anchorId="06854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8531" o:spid="_x0000_s2064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Information No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7F"/>
    <w:rsid w:val="001C7BED"/>
    <w:rsid w:val="00271758"/>
    <w:rsid w:val="0029362D"/>
    <w:rsid w:val="002B3DC0"/>
    <w:rsid w:val="002D147F"/>
    <w:rsid w:val="00316EB6"/>
    <w:rsid w:val="00481248"/>
    <w:rsid w:val="005405F0"/>
    <w:rsid w:val="005640BB"/>
    <w:rsid w:val="00583C36"/>
    <w:rsid w:val="00662AAE"/>
    <w:rsid w:val="006668F6"/>
    <w:rsid w:val="007D0FD8"/>
    <w:rsid w:val="007D7FF9"/>
    <w:rsid w:val="008431D2"/>
    <w:rsid w:val="008B68E3"/>
    <w:rsid w:val="008D7B09"/>
    <w:rsid w:val="009C4EE9"/>
    <w:rsid w:val="00A63076"/>
    <w:rsid w:val="00AC3406"/>
    <w:rsid w:val="00B60C41"/>
    <w:rsid w:val="00C70917"/>
    <w:rsid w:val="00E546FB"/>
    <w:rsid w:val="00F07F36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6854201"/>
  <w15:chartTrackingRefBased/>
  <w15:docId w15:val="{0470457E-A32C-4883-B148-3612746E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ntent"/>
    <w:qFormat/>
    <w:rsid w:val="006668F6"/>
    <w:pPr>
      <w:spacing w:before="120" w:after="120" w:line="240" w:lineRule="auto"/>
      <w:jc w:val="both"/>
    </w:pPr>
    <w:rPr>
      <w:rFonts w:ascii="Arial" w:eastAsiaTheme="minorEastAsia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F6"/>
    <w:pPr>
      <w:keepNext/>
      <w:keepLines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F6"/>
    <w:pPr>
      <w:keepNext/>
      <w:keepLines/>
      <w:outlineLvl w:val="1"/>
    </w:pPr>
    <w:rPr>
      <w:rFonts w:ascii="Arial Bold" w:eastAsiaTheme="majorEastAsia" w:hAnsi="Arial Bold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8F6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F6"/>
  </w:style>
  <w:style w:type="paragraph" w:styleId="Footer">
    <w:name w:val="footer"/>
    <w:basedOn w:val="Normal"/>
    <w:link w:val="Foot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F6"/>
  </w:style>
  <w:style w:type="character" w:customStyle="1" w:styleId="Heading1Char">
    <w:name w:val="Heading 1 Char"/>
    <w:basedOn w:val="DefaultParagraphFont"/>
    <w:link w:val="Heading1"/>
    <w:uiPriority w:val="9"/>
    <w:rsid w:val="006668F6"/>
    <w:rPr>
      <w:rFonts w:ascii="Arial" w:eastAsiaTheme="majorEastAsia" w:hAnsi="Arial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68F6"/>
    <w:rPr>
      <w:rFonts w:ascii="Arial Bold" w:eastAsiaTheme="majorEastAsia" w:hAnsi="Arial Bold" w:cstheme="majorBidi"/>
      <w:b/>
      <w:b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68F6"/>
    <w:rPr>
      <w:rFonts w:ascii="Arial Bold" w:eastAsiaTheme="majorEastAsia" w:hAnsi="Arial Bold" w:cstheme="majorBidi"/>
      <w:b/>
      <w:bCs/>
      <w:sz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F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8F6"/>
    <w:rPr>
      <w:rFonts w:ascii="Arial" w:eastAsiaTheme="majorEastAsia" w:hAnsi="Arial" w:cstheme="majorBidi"/>
      <w:i/>
      <w:iCs/>
      <w:spacing w:val="15"/>
      <w:sz w:val="24"/>
      <w:lang w:eastAsia="ja-JP"/>
    </w:rPr>
  </w:style>
  <w:style w:type="table" w:styleId="TableGrid">
    <w:name w:val="Table Grid"/>
    <w:basedOn w:val="TableNormal"/>
    <w:uiPriority w:val="59"/>
    <w:rsid w:val="006668F6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heading">
    <w:name w:val="Table heading"/>
    <w:qFormat/>
    <w:rsid w:val="006668F6"/>
    <w:pPr>
      <w:spacing w:before="40" w:after="40" w:line="240" w:lineRule="auto"/>
    </w:pPr>
    <w:rPr>
      <w:rFonts w:ascii="Arial" w:eastAsiaTheme="minorEastAsia" w:hAnsi="Arial" w:cs="Arial"/>
      <w:b/>
      <w:bCs/>
      <w:color w:val="000000"/>
      <w:lang w:val="en-GB" w:eastAsia="ja-JP"/>
    </w:rPr>
  </w:style>
  <w:style w:type="paragraph" w:customStyle="1" w:styleId="Tablebodycontent">
    <w:name w:val="Table body content"/>
    <w:qFormat/>
    <w:rsid w:val="006668F6"/>
    <w:pPr>
      <w:spacing w:before="40" w:after="40" w:line="240" w:lineRule="auto"/>
    </w:pPr>
    <w:rPr>
      <w:rFonts w:ascii="Arial" w:eastAsiaTheme="minorEastAsia" w:hAnsi="Arial" w:cs="Arial"/>
      <w:bCs/>
      <w:color w:val="00000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D1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jshire.wa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e\Downloads\Information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477E85DA2A647B7B79D27C71FD85D" ma:contentTypeVersion="11" ma:contentTypeDescription="Create a new document." ma:contentTypeScope="" ma:versionID="98ae9b93737ed360b9d34764c50280d8">
  <xsd:schema xmlns:xsd="http://www.w3.org/2001/XMLSchema" xmlns:xs="http://www.w3.org/2001/XMLSchema" xmlns:p="http://schemas.microsoft.com/office/2006/metadata/properties" xmlns:ns2="db0055ae-e740-4d5b-afcd-bab2a70cd60e" xmlns:ns3="1b7d0cb2-02ba-48e1-a5a4-7a0717607e20" targetNamespace="http://schemas.microsoft.com/office/2006/metadata/properties" ma:root="true" ma:fieldsID="0afda7e9d80daa35569cb1a94d297388" ns2:_="" ns3:_="">
    <xsd:import namespace="db0055ae-e740-4d5b-afcd-bab2a70cd60e"/>
    <xsd:import namespace="1b7d0cb2-02ba-48e1-a5a4-7a0717607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055ae-e740-4d5b-afcd-bab2a70cd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cb2-02ba-48e1-a5a4-7a0717607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31B5-DEA5-4AE0-8D80-DC67C2094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3C50-497A-4597-B27A-6E81A9E01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055ae-e740-4d5b-afcd-bab2a70cd60e"/>
    <ds:schemaRef ds:uri="1b7d0cb2-02ba-48e1-a5a4-7a0717607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B2BC8-D844-47FF-8991-91CA2957D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36C430-3EE4-42DB-B6C3-C5575420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Note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</dc:creator>
  <cp:keywords/>
  <dc:description/>
  <cp:lastModifiedBy>Helen Sarcich</cp:lastModifiedBy>
  <cp:revision>8</cp:revision>
  <dcterms:created xsi:type="dcterms:W3CDTF">2020-05-12T07:17:00Z</dcterms:created>
  <dcterms:modified xsi:type="dcterms:W3CDTF">2020-12-01T02:55:00Z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0x01010039D477E85DA2A647B7B79D27C71FD85D</vt:lpwstr>
  </property>
</Properties>
</file>