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7E3" w:rsidRPr="00814525" w:rsidRDefault="00F447E3" w:rsidP="00814525">
      <w:pPr>
        <w:pStyle w:val="Tableheading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 xml:space="preserve">Complete this form </w:t>
      </w:r>
      <w:r w:rsidR="00814525" w:rsidRPr="00814525">
        <w:rPr>
          <w:b w:val="0"/>
          <w:sz w:val="24"/>
          <w:szCs w:val="24"/>
        </w:rPr>
        <w:t xml:space="preserve">in collaboration with your </w:t>
      </w:r>
      <w:r>
        <w:rPr>
          <w:b w:val="0"/>
          <w:sz w:val="24"/>
          <w:szCs w:val="24"/>
        </w:rPr>
        <w:t>a</w:t>
      </w:r>
      <w:r w:rsidR="00814525" w:rsidRPr="00814525">
        <w:rPr>
          <w:b w:val="0"/>
          <w:sz w:val="24"/>
          <w:szCs w:val="24"/>
        </w:rPr>
        <w:t>uspice organisation</w:t>
      </w:r>
      <w:r>
        <w:rPr>
          <w:b w:val="0"/>
          <w:sz w:val="24"/>
          <w:szCs w:val="24"/>
        </w:rPr>
        <w:t xml:space="preserve">. You </w:t>
      </w:r>
      <w:r w:rsidRPr="00F447E3">
        <w:rPr>
          <w:b w:val="0"/>
          <w:sz w:val="24"/>
          <w:szCs w:val="24"/>
        </w:rPr>
        <w:t xml:space="preserve">will </w:t>
      </w:r>
      <w:r>
        <w:rPr>
          <w:b w:val="0"/>
          <w:sz w:val="24"/>
          <w:szCs w:val="24"/>
        </w:rPr>
        <w:t xml:space="preserve">also </w:t>
      </w:r>
      <w:r w:rsidRPr="00F447E3">
        <w:rPr>
          <w:b w:val="0"/>
          <w:sz w:val="24"/>
          <w:szCs w:val="24"/>
        </w:rPr>
        <w:t xml:space="preserve">need to work with </w:t>
      </w:r>
      <w:r>
        <w:rPr>
          <w:b w:val="0"/>
          <w:sz w:val="24"/>
          <w:szCs w:val="24"/>
        </w:rPr>
        <w:t xml:space="preserve">them </w:t>
      </w:r>
      <w:r w:rsidRPr="00F447E3">
        <w:rPr>
          <w:b w:val="0"/>
          <w:sz w:val="24"/>
          <w:szCs w:val="24"/>
        </w:rPr>
        <w:t xml:space="preserve">to </w:t>
      </w:r>
      <w:r>
        <w:rPr>
          <w:b w:val="0"/>
          <w:sz w:val="24"/>
          <w:szCs w:val="24"/>
        </w:rPr>
        <w:t>establish a formal Auspice A</w:t>
      </w:r>
      <w:r w:rsidRPr="00F447E3">
        <w:rPr>
          <w:b w:val="0"/>
          <w:sz w:val="24"/>
          <w:szCs w:val="24"/>
        </w:rPr>
        <w:t>greement</w:t>
      </w:r>
      <w:r>
        <w:rPr>
          <w:b w:val="0"/>
          <w:sz w:val="24"/>
          <w:szCs w:val="24"/>
        </w:rPr>
        <w:t xml:space="preserve"> which includes all intentions and expectations, and clear roles and re</w:t>
      </w:r>
      <w:r w:rsidR="0022484A">
        <w:rPr>
          <w:b w:val="0"/>
          <w:sz w:val="24"/>
          <w:szCs w:val="24"/>
        </w:rPr>
        <w:t>s</w:t>
      </w:r>
      <w:r>
        <w:rPr>
          <w:b w:val="0"/>
          <w:sz w:val="24"/>
          <w:szCs w:val="24"/>
        </w:rPr>
        <w:t>ponsibilities</w:t>
      </w:r>
      <w:r w:rsidRPr="00F447E3">
        <w:rPr>
          <w:b w:val="0"/>
          <w:sz w:val="24"/>
          <w:szCs w:val="24"/>
        </w:rPr>
        <w:t xml:space="preserve">. </w:t>
      </w:r>
      <w:r w:rsidR="00DC2C15">
        <w:rPr>
          <w:b w:val="0"/>
          <w:sz w:val="24"/>
          <w:szCs w:val="24"/>
        </w:rPr>
        <w:t>The Agreement must be attached with this form.</w:t>
      </w:r>
    </w:p>
    <w:p w:rsidR="00814525" w:rsidRDefault="00814525" w:rsidP="00F447E3">
      <w:pPr>
        <w:pStyle w:val="Tableheading"/>
        <w:rPr>
          <w:b w:val="0"/>
          <w:sz w:val="24"/>
          <w:szCs w:val="24"/>
        </w:rPr>
      </w:pPr>
    </w:p>
    <w:tbl>
      <w:tblPr>
        <w:tblStyle w:val="TableGrid1"/>
        <w:tblW w:w="10372" w:type="dxa"/>
        <w:tblInd w:w="113" w:type="dxa"/>
        <w:tblLook w:val="04A0" w:firstRow="1" w:lastRow="0" w:firstColumn="1" w:lastColumn="0" w:noHBand="0" w:noVBand="1"/>
      </w:tblPr>
      <w:tblGrid>
        <w:gridCol w:w="1129"/>
        <w:gridCol w:w="1985"/>
        <w:gridCol w:w="1588"/>
        <w:gridCol w:w="2126"/>
        <w:gridCol w:w="1276"/>
        <w:gridCol w:w="2268"/>
      </w:tblGrid>
      <w:tr w:rsidR="00814525" w:rsidRPr="00A5005C" w:rsidTr="00FA5A3C">
        <w:trPr>
          <w:trHeight w:val="68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525" w:rsidRPr="00A5005C" w:rsidRDefault="00814525" w:rsidP="00814525">
            <w:pPr>
              <w:spacing w:after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Name of organisation requiring auspicing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25" w:rsidRPr="00A5005C" w:rsidRDefault="00814525" w:rsidP="00814525">
            <w:pPr>
              <w:spacing w:after="0"/>
              <w:jc w:val="left"/>
              <w:rPr>
                <w:rFonts w:cs="Arial"/>
                <w:szCs w:val="24"/>
              </w:rPr>
            </w:pPr>
          </w:p>
        </w:tc>
      </w:tr>
      <w:tr w:rsidR="00DC2C15" w:rsidRPr="00A5005C" w:rsidTr="001723E6">
        <w:trPr>
          <w:trHeight w:val="458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2C15" w:rsidRDefault="00DC2C15" w:rsidP="00DC2C15">
            <w:pPr>
              <w:spacing w:after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Event name 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15" w:rsidRPr="00A5005C" w:rsidRDefault="00DC2C15" w:rsidP="00814525">
            <w:pPr>
              <w:spacing w:after="0"/>
              <w:jc w:val="left"/>
              <w:rPr>
                <w:rFonts w:cs="Arial"/>
                <w:szCs w:val="24"/>
              </w:rPr>
            </w:pPr>
          </w:p>
        </w:tc>
      </w:tr>
      <w:tr w:rsidR="00DC2C15" w:rsidRPr="00A5005C" w:rsidTr="00FA5A3C">
        <w:trPr>
          <w:trHeight w:val="564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2C15" w:rsidRPr="00A5005C" w:rsidRDefault="00DC2C15" w:rsidP="00814525">
            <w:pPr>
              <w:spacing w:after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Event date/s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15" w:rsidRPr="00A5005C" w:rsidRDefault="00DC2C15" w:rsidP="00814525">
            <w:pPr>
              <w:spacing w:after="0"/>
              <w:jc w:val="left"/>
              <w:rPr>
                <w:rFonts w:cs="Arial"/>
                <w:szCs w:val="24"/>
              </w:rPr>
            </w:pPr>
          </w:p>
        </w:tc>
      </w:tr>
      <w:tr w:rsidR="00814525" w:rsidRPr="00A5005C" w:rsidTr="00FA5A3C">
        <w:trPr>
          <w:trHeight w:val="564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4525" w:rsidRPr="00A5005C" w:rsidRDefault="00814525" w:rsidP="00814525">
            <w:pPr>
              <w:spacing w:after="0"/>
              <w:jc w:val="left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 xml:space="preserve">Auspice </w:t>
            </w:r>
            <w:r>
              <w:rPr>
                <w:rFonts w:cs="Arial"/>
                <w:szCs w:val="24"/>
              </w:rPr>
              <w:t>organis</w:t>
            </w:r>
            <w:r w:rsidR="004D0ACC">
              <w:rPr>
                <w:rFonts w:cs="Arial"/>
                <w:szCs w:val="24"/>
              </w:rPr>
              <w:t>a</w:t>
            </w:r>
            <w:r>
              <w:rPr>
                <w:rFonts w:cs="Arial"/>
                <w:szCs w:val="24"/>
              </w:rPr>
              <w:t>tion n</w:t>
            </w:r>
            <w:r w:rsidRPr="00A5005C">
              <w:rPr>
                <w:rFonts w:cs="Arial"/>
                <w:szCs w:val="24"/>
              </w:rPr>
              <w:t>ame</w:t>
            </w:r>
          </w:p>
          <w:p w:rsidR="00814525" w:rsidRPr="00A5005C" w:rsidRDefault="00814525" w:rsidP="00814525">
            <w:pPr>
              <w:spacing w:after="0"/>
              <w:jc w:val="left"/>
              <w:rPr>
                <w:rFonts w:cs="Arial"/>
                <w:i/>
                <w:szCs w:val="24"/>
              </w:rPr>
            </w:pPr>
            <w:r w:rsidRPr="00A5005C">
              <w:rPr>
                <w:rFonts w:cs="Arial"/>
                <w:i/>
                <w:szCs w:val="24"/>
              </w:rPr>
              <w:t xml:space="preserve">(Legal </w:t>
            </w:r>
            <w:r>
              <w:rPr>
                <w:rFonts w:cs="Arial"/>
                <w:i/>
                <w:szCs w:val="24"/>
              </w:rPr>
              <w:t>t</w:t>
            </w:r>
            <w:r w:rsidRPr="00A5005C">
              <w:rPr>
                <w:rFonts w:cs="Arial"/>
                <w:i/>
                <w:szCs w:val="24"/>
              </w:rPr>
              <w:t xml:space="preserve">rading </w:t>
            </w:r>
            <w:r>
              <w:rPr>
                <w:rFonts w:cs="Arial"/>
                <w:i/>
                <w:szCs w:val="24"/>
              </w:rPr>
              <w:t>n</w:t>
            </w:r>
            <w:r w:rsidRPr="00A5005C">
              <w:rPr>
                <w:rFonts w:cs="Arial"/>
                <w:i/>
                <w:szCs w:val="24"/>
              </w:rPr>
              <w:t>ame)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25" w:rsidRPr="00A5005C" w:rsidRDefault="00814525" w:rsidP="00814525">
            <w:pPr>
              <w:spacing w:after="0"/>
              <w:jc w:val="left"/>
              <w:rPr>
                <w:rFonts w:cs="Arial"/>
                <w:szCs w:val="24"/>
              </w:rPr>
            </w:pPr>
          </w:p>
        </w:tc>
      </w:tr>
      <w:tr w:rsidR="00F447E3" w:rsidRPr="00A5005C" w:rsidTr="00FA5A3C">
        <w:trPr>
          <w:trHeight w:val="68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7E3" w:rsidRPr="00A5005C" w:rsidRDefault="00F447E3" w:rsidP="00C73C80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 xml:space="preserve">Auspice </w:t>
            </w:r>
            <w:r>
              <w:rPr>
                <w:rFonts w:cs="Arial"/>
                <w:szCs w:val="24"/>
              </w:rPr>
              <w:t>c</w:t>
            </w:r>
            <w:r w:rsidRPr="00A5005C">
              <w:rPr>
                <w:rFonts w:cs="Arial"/>
                <w:szCs w:val="24"/>
              </w:rPr>
              <w:t xml:space="preserve">ontact </w:t>
            </w:r>
            <w:r>
              <w:rPr>
                <w:rFonts w:cs="Arial"/>
                <w:szCs w:val="24"/>
              </w:rPr>
              <w:t>name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E3" w:rsidRPr="00A5005C" w:rsidRDefault="00F447E3" w:rsidP="00C73C80">
            <w:pPr>
              <w:spacing w:after="0"/>
              <w:rPr>
                <w:rFonts w:cs="Arial"/>
                <w:szCs w:val="24"/>
              </w:rPr>
            </w:pPr>
          </w:p>
        </w:tc>
      </w:tr>
      <w:tr w:rsidR="00F447E3" w:rsidRPr="00A5005C" w:rsidTr="00FA5A3C">
        <w:trPr>
          <w:trHeight w:val="68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7E3" w:rsidRPr="00A5005C" w:rsidRDefault="00DC2C15" w:rsidP="00DC2C15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Phone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E3" w:rsidRPr="00A5005C" w:rsidRDefault="00F447E3" w:rsidP="00C73C80">
            <w:pPr>
              <w:spacing w:after="0"/>
              <w:rPr>
                <w:rFonts w:cs="Arial"/>
                <w:szCs w:val="24"/>
              </w:rPr>
            </w:pPr>
          </w:p>
        </w:tc>
      </w:tr>
      <w:tr w:rsidR="00F447E3" w:rsidRPr="00A5005C" w:rsidTr="00FA5A3C">
        <w:trPr>
          <w:trHeight w:val="68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7E3" w:rsidRPr="00A5005C" w:rsidRDefault="00F447E3" w:rsidP="00C73C80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Email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E3" w:rsidRPr="00A5005C" w:rsidRDefault="00F447E3" w:rsidP="00C73C80">
            <w:pPr>
              <w:spacing w:after="0"/>
              <w:rPr>
                <w:rFonts w:cs="Arial"/>
                <w:szCs w:val="24"/>
              </w:rPr>
            </w:pPr>
          </w:p>
        </w:tc>
      </w:tr>
      <w:tr w:rsidR="00814525" w:rsidRPr="00A5005C" w:rsidTr="00FA5A3C">
        <w:trPr>
          <w:trHeight w:val="68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4525" w:rsidRPr="00A5005C" w:rsidRDefault="00F447E3" w:rsidP="00F447E3">
            <w:pPr>
              <w:spacing w:after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Auspice registered business s</w:t>
            </w:r>
            <w:r w:rsidR="00814525" w:rsidRPr="00A5005C">
              <w:rPr>
                <w:rFonts w:cs="Arial"/>
                <w:szCs w:val="24"/>
              </w:rPr>
              <w:t xml:space="preserve">treet </w:t>
            </w:r>
            <w:r>
              <w:rPr>
                <w:rFonts w:cs="Arial"/>
                <w:szCs w:val="24"/>
              </w:rPr>
              <w:t>a</w:t>
            </w:r>
            <w:r w:rsidR="00814525" w:rsidRPr="00A5005C">
              <w:rPr>
                <w:rFonts w:cs="Arial"/>
                <w:szCs w:val="24"/>
              </w:rPr>
              <w:t>ddress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25" w:rsidRPr="00A5005C" w:rsidRDefault="00814525" w:rsidP="00814525">
            <w:pPr>
              <w:spacing w:after="0"/>
              <w:jc w:val="left"/>
              <w:rPr>
                <w:rFonts w:cs="Arial"/>
                <w:szCs w:val="24"/>
              </w:rPr>
            </w:pPr>
          </w:p>
        </w:tc>
      </w:tr>
      <w:tr w:rsidR="00F447E3" w:rsidRPr="00A5005C" w:rsidTr="00FA5A3C">
        <w:trPr>
          <w:trHeight w:val="68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4525" w:rsidRPr="00A5005C" w:rsidRDefault="00F447E3" w:rsidP="00F447E3">
            <w:pPr>
              <w:spacing w:after="0"/>
              <w:jc w:val="left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Suburb</w:t>
            </w:r>
            <w:r>
              <w:rPr>
                <w:rFonts w:cs="Arial"/>
                <w:szCs w:val="24"/>
              </w:rPr>
              <w:t xml:space="preserve"> </w:t>
            </w:r>
            <w:r w:rsidRPr="00A5005C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 xml:space="preserve"> T</w:t>
            </w:r>
            <w:r w:rsidRPr="00A5005C">
              <w:rPr>
                <w:rFonts w:cs="Arial"/>
                <w:szCs w:val="24"/>
              </w:rPr>
              <w:t>own</w:t>
            </w:r>
            <w:r>
              <w:rPr>
                <w:rFonts w:cs="Arial"/>
                <w:szCs w:val="24"/>
              </w:rPr>
              <w:t xml:space="preserve"> / C</w:t>
            </w:r>
            <w:r w:rsidRPr="00A5005C">
              <w:rPr>
                <w:rFonts w:cs="Arial"/>
                <w:szCs w:val="24"/>
              </w:rPr>
              <w:t>ity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25" w:rsidRPr="00A5005C" w:rsidRDefault="00814525" w:rsidP="00814525">
            <w:pPr>
              <w:spacing w:after="0"/>
              <w:jc w:val="left"/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25" w:rsidRPr="00A5005C" w:rsidRDefault="00F447E3" w:rsidP="00F447E3">
            <w:pPr>
              <w:spacing w:after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State / </w:t>
            </w:r>
            <w:r w:rsidR="00814525" w:rsidRPr="00A5005C">
              <w:rPr>
                <w:rFonts w:cs="Arial"/>
                <w:szCs w:val="24"/>
              </w:rPr>
              <w:t>Postcode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25" w:rsidRPr="00A5005C" w:rsidRDefault="00814525" w:rsidP="00814525">
            <w:pPr>
              <w:spacing w:after="0"/>
              <w:jc w:val="left"/>
              <w:rPr>
                <w:rFonts w:cs="Arial"/>
                <w:szCs w:val="24"/>
              </w:rPr>
            </w:pPr>
          </w:p>
        </w:tc>
      </w:tr>
      <w:tr w:rsidR="00814525" w:rsidRPr="00A5005C" w:rsidTr="00FA5A3C">
        <w:trPr>
          <w:trHeight w:val="68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4525" w:rsidRPr="00A5005C" w:rsidRDefault="00814525" w:rsidP="00F447E3">
            <w:pPr>
              <w:spacing w:after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="00F447E3">
              <w:rPr>
                <w:rFonts w:cs="Arial"/>
                <w:szCs w:val="24"/>
              </w:rPr>
              <w:t>ostal address (if different from above)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25" w:rsidRPr="00A5005C" w:rsidRDefault="00814525" w:rsidP="00814525">
            <w:pPr>
              <w:spacing w:after="0"/>
              <w:jc w:val="left"/>
              <w:rPr>
                <w:rFonts w:cs="Arial"/>
                <w:szCs w:val="24"/>
              </w:rPr>
            </w:pPr>
          </w:p>
        </w:tc>
      </w:tr>
      <w:tr w:rsidR="00F447E3" w:rsidRPr="00A5005C" w:rsidTr="00FA5A3C">
        <w:trPr>
          <w:trHeight w:val="68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7E3" w:rsidRPr="00A5005C" w:rsidRDefault="00F447E3" w:rsidP="00C73C80">
            <w:pPr>
              <w:spacing w:after="0"/>
              <w:jc w:val="left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Suburb</w:t>
            </w:r>
            <w:r>
              <w:rPr>
                <w:rFonts w:cs="Arial"/>
                <w:szCs w:val="24"/>
              </w:rPr>
              <w:t xml:space="preserve"> </w:t>
            </w:r>
            <w:r w:rsidRPr="00A5005C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 xml:space="preserve"> </w:t>
            </w:r>
            <w:r w:rsidRPr="00A5005C">
              <w:rPr>
                <w:rFonts w:cs="Arial"/>
                <w:szCs w:val="24"/>
              </w:rPr>
              <w:t>Town</w:t>
            </w:r>
            <w:r>
              <w:rPr>
                <w:rFonts w:cs="Arial"/>
                <w:szCs w:val="24"/>
              </w:rPr>
              <w:t xml:space="preserve"> </w:t>
            </w:r>
            <w:r w:rsidRPr="00A5005C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 xml:space="preserve"> </w:t>
            </w:r>
            <w:r w:rsidRPr="00A5005C">
              <w:rPr>
                <w:rFonts w:cs="Arial"/>
                <w:szCs w:val="24"/>
              </w:rPr>
              <w:t>City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E3" w:rsidRPr="00A5005C" w:rsidRDefault="00F447E3" w:rsidP="00C73C80">
            <w:pPr>
              <w:spacing w:after="0"/>
              <w:jc w:val="left"/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E3" w:rsidRPr="00A5005C" w:rsidRDefault="00F447E3" w:rsidP="00C73C80">
            <w:pPr>
              <w:spacing w:after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State / </w:t>
            </w:r>
            <w:r w:rsidRPr="00A5005C">
              <w:rPr>
                <w:rFonts w:cs="Arial"/>
                <w:szCs w:val="24"/>
              </w:rPr>
              <w:t>Postcode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E3" w:rsidRPr="00A5005C" w:rsidRDefault="00F447E3" w:rsidP="00C73C80">
            <w:pPr>
              <w:spacing w:after="0"/>
              <w:jc w:val="left"/>
              <w:rPr>
                <w:rFonts w:cs="Arial"/>
                <w:szCs w:val="24"/>
              </w:rPr>
            </w:pPr>
          </w:p>
        </w:tc>
      </w:tr>
      <w:tr w:rsidR="00814525" w:rsidRPr="00A5005C" w:rsidTr="00FA5A3C">
        <w:trPr>
          <w:trHeight w:val="680"/>
        </w:trPr>
        <w:tc>
          <w:tcPr>
            <w:tcW w:w="10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4525" w:rsidRPr="00A5005C" w:rsidRDefault="00DC2C15" w:rsidP="00F37F94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1. </w:t>
            </w:r>
            <w:r w:rsidR="00F447E3">
              <w:rPr>
                <w:rFonts w:cs="Arial"/>
                <w:szCs w:val="24"/>
              </w:rPr>
              <w:t xml:space="preserve">Does the </w:t>
            </w:r>
            <w:r w:rsidR="00814525" w:rsidRPr="00A5005C">
              <w:rPr>
                <w:rFonts w:cs="Arial"/>
                <w:szCs w:val="24"/>
              </w:rPr>
              <w:t xml:space="preserve">Auspice organisation </w:t>
            </w:r>
            <w:r w:rsidR="00F447E3">
              <w:rPr>
                <w:rFonts w:cs="Arial"/>
                <w:szCs w:val="24"/>
              </w:rPr>
              <w:t xml:space="preserve">have a </w:t>
            </w:r>
            <w:r w:rsidR="00814525" w:rsidRPr="00A5005C">
              <w:rPr>
                <w:rFonts w:cs="Arial"/>
                <w:szCs w:val="24"/>
              </w:rPr>
              <w:t>registered Australian Business Number (ABN)?</w:t>
            </w:r>
          </w:p>
        </w:tc>
      </w:tr>
      <w:tr w:rsidR="00F447E3" w:rsidRPr="00A5005C" w:rsidTr="00FA5A3C">
        <w:trPr>
          <w:trHeight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447E3" w:rsidRPr="00A5005C" w:rsidRDefault="003738AB" w:rsidP="00C73C80">
            <w:pPr>
              <w:spacing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86451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E3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447E3" w:rsidRPr="00A5005C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9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47E3" w:rsidRPr="00A5005C" w:rsidRDefault="00F447E3" w:rsidP="00C73C80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ABN</w:t>
            </w:r>
            <w:r>
              <w:rPr>
                <w:rFonts w:cs="Arial"/>
                <w:szCs w:val="24"/>
              </w:rPr>
              <w:t>:</w:t>
            </w:r>
          </w:p>
        </w:tc>
      </w:tr>
      <w:tr w:rsidR="00814525" w:rsidRPr="00A5005C" w:rsidTr="00FA5A3C">
        <w:trPr>
          <w:trHeight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14525" w:rsidRPr="00A5005C" w:rsidRDefault="003738AB" w:rsidP="00C73C80">
            <w:pPr>
              <w:spacing w:after="0"/>
              <w:rPr>
                <w:rFonts w:cs="Arial"/>
                <w:b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52031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E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14525" w:rsidRPr="00A5005C">
              <w:rPr>
                <w:rFonts w:cs="Arial"/>
                <w:szCs w:val="24"/>
              </w:rPr>
              <w:t xml:space="preserve"> No</w:t>
            </w:r>
          </w:p>
        </w:tc>
        <w:tc>
          <w:tcPr>
            <w:tcW w:w="9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525" w:rsidRPr="00F447E3" w:rsidRDefault="00F447E3" w:rsidP="00E36AA8">
            <w:pPr>
              <w:spacing w:after="0"/>
              <w:jc w:val="left"/>
              <w:rPr>
                <w:rFonts w:cs="Arial"/>
                <w:bCs/>
                <w:color w:val="000000" w:themeColor="text1"/>
                <w:szCs w:val="24"/>
              </w:rPr>
            </w:pPr>
            <w:r>
              <w:rPr>
                <w:rFonts w:cs="Arial"/>
                <w:szCs w:val="24"/>
              </w:rPr>
              <w:t>D</w:t>
            </w:r>
            <w:r w:rsidR="00814525" w:rsidRPr="00A5005C">
              <w:rPr>
                <w:rFonts w:cs="Arial"/>
                <w:szCs w:val="24"/>
              </w:rPr>
              <w:t xml:space="preserve">ownload and complete a </w:t>
            </w:r>
            <w:hyperlink r:id="rId8" w:history="1">
              <w:r w:rsidRPr="00E36AA8">
                <w:rPr>
                  <w:rStyle w:val="Hyperlink"/>
                  <w:rFonts w:ascii="Arial" w:hAnsi="Arial" w:cs="Arial"/>
                  <w:sz w:val="24"/>
                  <w:szCs w:val="24"/>
                </w:rPr>
                <w:t>Statement by a supplier form</w:t>
              </w:r>
            </w:hyperlink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="00E36AA8" w:rsidRPr="00E36AA8">
              <w:rPr>
                <w:rFonts w:cs="Arial"/>
                <w:bCs/>
                <w:szCs w:val="24"/>
              </w:rPr>
              <w:t>(</w:t>
            </w:r>
            <w:r w:rsidR="00E36AA8">
              <w:t>NAT 3346-08.2015</w:t>
            </w:r>
            <w:r w:rsidR="00E36AA8">
              <w:rPr>
                <w:rFonts w:cs="Arial"/>
                <w:bCs/>
                <w:szCs w:val="24"/>
              </w:rPr>
              <w:t xml:space="preserve">) </w:t>
            </w:r>
            <w:r>
              <w:rPr>
                <w:rFonts w:cs="Arial"/>
                <w:bCs/>
                <w:szCs w:val="24"/>
              </w:rPr>
              <w:t>from the ATO website</w:t>
            </w:r>
            <w:r w:rsidR="00E36AA8">
              <w:rPr>
                <w:rFonts w:cs="Arial"/>
                <w:bCs/>
                <w:szCs w:val="24"/>
              </w:rPr>
              <w:t>.</w:t>
            </w:r>
            <w:r w:rsidR="00FA5A3C">
              <w:rPr>
                <w:rFonts w:cs="Arial"/>
                <w:bCs/>
                <w:szCs w:val="24"/>
              </w:rPr>
              <w:t xml:space="preserve"> </w:t>
            </w:r>
          </w:p>
        </w:tc>
      </w:tr>
      <w:tr w:rsidR="00814525" w:rsidRPr="00A5005C" w:rsidTr="00FA5A3C">
        <w:trPr>
          <w:trHeight w:val="680"/>
        </w:trPr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4525" w:rsidRPr="00A5005C" w:rsidRDefault="00F37F94" w:rsidP="00814525">
            <w:pPr>
              <w:spacing w:after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2. </w:t>
            </w:r>
            <w:r w:rsidR="00814525" w:rsidRPr="00A5005C">
              <w:rPr>
                <w:rFonts w:cs="Arial"/>
                <w:szCs w:val="24"/>
              </w:rPr>
              <w:t>Is the Auspice organisation registered for GST</w:t>
            </w:r>
            <w:r w:rsidR="00FA5A3C">
              <w:rPr>
                <w:rFonts w:cs="Arial"/>
                <w:szCs w:val="24"/>
              </w:rPr>
              <w:t>?</w:t>
            </w:r>
            <w:r w:rsidR="00814525" w:rsidRPr="00A5005C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14525" w:rsidRPr="00A5005C" w:rsidRDefault="003738AB" w:rsidP="00C73C80">
            <w:pPr>
              <w:spacing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05423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25" w:rsidRPr="00A5005C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814525">
              <w:rPr>
                <w:rFonts w:cs="Arial"/>
                <w:szCs w:val="24"/>
              </w:rPr>
              <w:t xml:space="preserve"> Y</w:t>
            </w:r>
            <w:r w:rsidR="00814525" w:rsidRPr="00A5005C">
              <w:rPr>
                <w:rFonts w:cs="Arial"/>
                <w:szCs w:val="24"/>
              </w:rPr>
              <w:t>es</w:t>
            </w:r>
          </w:p>
          <w:p w:rsidR="00814525" w:rsidRPr="00A5005C" w:rsidRDefault="003738AB" w:rsidP="00C73C80">
            <w:pPr>
              <w:spacing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59208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25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14525">
              <w:rPr>
                <w:rFonts w:cs="Arial"/>
                <w:szCs w:val="24"/>
              </w:rPr>
              <w:t xml:space="preserve"> No</w:t>
            </w:r>
          </w:p>
        </w:tc>
      </w:tr>
      <w:tr w:rsidR="00814525" w:rsidRPr="00A5005C" w:rsidTr="00FA5A3C">
        <w:trPr>
          <w:trHeight w:val="680"/>
        </w:trPr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4525" w:rsidRPr="00A5005C" w:rsidRDefault="00F37F94" w:rsidP="00814525">
            <w:pPr>
              <w:spacing w:after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3. </w:t>
            </w:r>
            <w:r w:rsidR="00814525" w:rsidRPr="00A5005C">
              <w:rPr>
                <w:rFonts w:cs="Arial"/>
                <w:szCs w:val="24"/>
              </w:rPr>
              <w:t>Is the Auspice organisation incorporated?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525" w:rsidRPr="00A5005C" w:rsidRDefault="003738AB" w:rsidP="00FA5A3C">
            <w:pPr>
              <w:spacing w:after="0"/>
              <w:jc w:val="left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20910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25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14525" w:rsidRPr="00A5005C">
              <w:rPr>
                <w:rFonts w:cs="Arial"/>
                <w:szCs w:val="24"/>
              </w:rPr>
              <w:t xml:space="preserve"> Yes </w:t>
            </w:r>
            <w:r w:rsidR="00F37F94">
              <w:rPr>
                <w:rFonts w:cs="Arial"/>
                <w:szCs w:val="24"/>
              </w:rPr>
              <w:t>–</w:t>
            </w:r>
            <w:r w:rsidR="00814525" w:rsidRPr="00A5005C">
              <w:rPr>
                <w:rFonts w:cs="Arial"/>
                <w:szCs w:val="24"/>
              </w:rPr>
              <w:t xml:space="preserve"> </w:t>
            </w:r>
            <w:r w:rsidR="00F37F94">
              <w:rPr>
                <w:rFonts w:cs="Arial"/>
                <w:szCs w:val="24"/>
              </w:rPr>
              <w:t xml:space="preserve">Certificate of </w:t>
            </w:r>
            <w:r w:rsidR="00FA5A3C">
              <w:rPr>
                <w:rFonts w:cs="Arial"/>
                <w:szCs w:val="24"/>
              </w:rPr>
              <w:t>Incorporation attached</w:t>
            </w:r>
            <w:r w:rsidR="00F37F94">
              <w:rPr>
                <w:rFonts w:cs="Arial"/>
                <w:szCs w:val="24"/>
              </w:rPr>
              <w:t>.</w:t>
            </w:r>
          </w:p>
          <w:p w:rsidR="00814525" w:rsidRPr="00A5005C" w:rsidRDefault="003738AB" w:rsidP="00814525">
            <w:pPr>
              <w:spacing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69149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25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14525" w:rsidRPr="00A5005C">
              <w:rPr>
                <w:rFonts w:cs="Arial"/>
                <w:szCs w:val="24"/>
              </w:rPr>
              <w:t xml:space="preserve"> No - </w:t>
            </w:r>
            <w:r w:rsidR="00814525">
              <w:rPr>
                <w:rFonts w:cs="Arial"/>
                <w:szCs w:val="24"/>
              </w:rPr>
              <w:t>Y</w:t>
            </w:r>
            <w:r w:rsidR="00814525" w:rsidRPr="00A5005C">
              <w:rPr>
                <w:rFonts w:cs="Arial"/>
                <w:szCs w:val="24"/>
              </w:rPr>
              <w:t>our application will be deemed ineligible</w:t>
            </w:r>
            <w:r w:rsidR="00F37F94">
              <w:rPr>
                <w:rFonts w:cs="Arial"/>
                <w:szCs w:val="24"/>
              </w:rPr>
              <w:t>.</w:t>
            </w:r>
          </w:p>
        </w:tc>
      </w:tr>
    </w:tbl>
    <w:p w:rsidR="00D75251" w:rsidRDefault="00D75251">
      <w:r>
        <w:br w:type="page"/>
      </w:r>
    </w:p>
    <w:tbl>
      <w:tblPr>
        <w:tblStyle w:val="TableGrid1"/>
        <w:tblW w:w="10372" w:type="dxa"/>
        <w:tblInd w:w="113" w:type="dxa"/>
        <w:tblLook w:val="04A0" w:firstRow="1" w:lastRow="0" w:firstColumn="1" w:lastColumn="0" w:noHBand="0" w:noVBand="1"/>
      </w:tblPr>
      <w:tblGrid>
        <w:gridCol w:w="4702"/>
        <w:gridCol w:w="5670"/>
      </w:tblGrid>
      <w:tr w:rsidR="00814525" w:rsidRPr="00A5005C" w:rsidTr="00FA5A3C">
        <w:trPr>
          <w:trHeight w:val="68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525" w:rsidRPr="00A5005C" w:rsidRDefault="00921588" w:rsidP="00814525">
            <w:pPr>
              <w:spacing w:after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4. </w:t>
            </w:r>
            <w:r w:rsidR="00814525" w:rsidRPr="00A5005C">
              <w:rPr>
                <w:rFonts w:cs="Arial"/>
                <w:szCs w:val="24"/>
              </w:rPr>
              <w:t>Do you have a copy of the Auspice organisation</w:t>
            </w:r>
            <w:r w:rsidR="00814525">
              <w:rPr>
                <w:rFonts w:cs="Arial"/>
                <w:szCs w:val="24"/>
              </w:rPr>
              <w:t>’</w:t>
            </w:r>
            <w:r w:rsidR="00814525" w:rsidRPr="00A5005C">
              <w:rPr>
                <w:rFonts w:cs="Arial"/>
                <w:szCs w:val="24"/>
              </w:rPr>
              <w:t>s</w:t>
            </w:r>
            <w:r w:rsidR="00814525">
              <w:rPr>
                <w:rFonts w:cs="Arial"/>
                <w:szCs w:val="24"/>
              </w:rPr>
              <w:t xml:space="preserve"> audited financial statement</w:t>
            </w:r>
            <w:r>
              <w:rPr>
                <w:rFonts w:cs="Arial"/>
                <w:szCs w:val="24"/>
              </w:rPr>
              <w:t>s</w:t>
            </w:r>
            <w:r w:rsidR="00814525">
              <w:rPr>
                <w:rFonts w:cs="Arial"/>
                <w:szCs w:val="24"/>
              </w:rPr>
              <w:t xml:space="preserve"> </w:t>
            </w:r>
            <w:r w:rsidR="00814525" w:rsidRPr="00A5005C">
              <w:rPr>
                <w:rFonts w:cs="Arial"/>
                <w:szCs w:val="24"/>
              </w:rPr>
              <w:t xml:space="preserve">from </w:t>
            </w:r>
            <w:r>
              <w:rPr>
                <w:rFonts w:cs="Arial"/>
                <w:szCs w:val="24"/>
              </w:rPr>
              <w:t xml:space="preserve">the </w:t>
            </w:r>
            <w:r w:rsidR="00814525" w:rsidRPr="00A5005C">
              <w:rPr>
                <w:rFonts w:cs="Arial"/>
                <w:szCs w:val="24"/>
              </w:rPr>
              <w:t>last annual general meeting</w:t>
            </w:r>
            <w:r w:rsidR="00814525">
              <w:rPr>
                <w:rFonts w:cs="Arial"/>
                <w:szCs w:val="24"/>
              </w:rPr>
              <w:t>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525" w:rsidRPr="00A5005C" w:rsidRDefault="003738AB" w:rsidP="00C73C80">
            <w:pPr>
              <w:spacing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6090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25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14525" w:rsidRPr="00A5005C">
              <w:rPr>
                <w:rFonts w:cs="Arial"/>
                <w:szCs w:val="24"/>
              </w:rPr>
              <w:t xml:space="preserve"> Yes - </w:t>
            </w:r>
            <w:r w:rsidR="00FA5A3C">
              <w:rPr>
                <w:rFonts w:cs="Arial"/>
                <w:szCs w:val="24"/>
              </w:rPr>
              <w:t>C</w:t>
            </w:r>
            <w:r w:rsidR="00814525" w:rsidRPr="00A5005C">
              <w:rPr>
                <w:rFonts w:cs="Arial"/>
                <w:szCs w:val="24"/>
              </w:rPr>
              <w:t xml:space="preserve">opy </w:t>
            </w:r>
            <w:r w:rsidR="00FA5A3C">
              <w:rPr>
                <w:rFonts w:cs="Arial"/>
                <w:szCs w:val="24"/>
              </w:rPr>
              <w:t>attached</w:t>
            </w:r>
            <w:r w:rsidR="00921588">
              <w:rPr>
                <w:rFonts w:cs="Arial"/>
                <w:szCs w:val="24"/>
              </w:rPr>
              <w:t>.</w:t>
            </w:r>
          </w:p>
          <w:p w:rsidR="00814525" w:rsidRPr="00A5005C" w:rsidRDefault="003738AB" w:rsidP="00C73C80">
            <w:pPr>
              <w:spacing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36991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25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14525">
              <w:rPr>
                <w:rFonts w:cs="Arial"/>
                <w:szCs w:val="24"/>
              </w:rPr>
              <w:t xml:space="preserve"> No - Y</w:t>
            </w:r>
            <w:r w:rsidR="00814525" w:rsidRPr="00A5005C">
              <w:rPr>
                <w:rFonts w:cs="Arial"/>
                <w:szCs w:val="24"/>
              </w:rPr>
              <w:t>our applic</w:t>
            </w:r>
            <w:r w:rsidR="00921588">
              <w:rPr>
                <w:rFonts w:cs="Arial"/>
                <w:szCs w:val="24"/>
              </w:rPr>
              <w:t>ation will be deemed ineligible.</w:t>
            </w:r>
          </w:p>
        </w:tc>
      </w:tr>
      <w:tr w:rsidR="00814525" w:rsidRPr="00A5005C" w:rsidTr="00FA5A3C">
        <w:trPr>
          <w:trHeight w:val="68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525" w:rsidRPr="00A5005C" w:rsidRDefault="00921588" w:rsidP="00814525">
            <w:pPr>
              <w:spacing w:after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5. </w:t>
            </w:r>
            <w:r w:rsidR="00814525" w:rsidRPr="00A5005C">
              <w:rPr>
                <w:rFonts w:cs="Arial"/>
                <w:szCs w:val="24"/>
              </w:rPr>
              <w:t>Does the Auspice organisation have public liability insurance?</w:t>
            </w:r>
          </w:p>
          <w:p w:rsidR="00814525" w:rsidRPr="00921588" w:rsidRDefault="00814525" w:rsidP="00921588">
            <w:pPr>
              <w:spacing w:after="0"/>
              <w:jc w:val="left"/>
              <w:rPr>
                <w:rFonts w:cs="Arial"/>
                <w:i/>
                <w:szCs w:val="24"/>
              </w:rPr>
            </w:pPr>
            <w:r w:rsidRPr="00921588">
              <w:rPr>
                <w:rFonts w:cs="Arial"/>
                <w:i/>
                <w:szCs w:val="24"/>
              </w:rPr>
              <w:t xml:space="preserve">(Must be </w:t>
            </w:r>
            <w:r w:rsidR="00921588">
              <w:rPr>
                <w:rFonts w:cs="Arial"/>
                <w:i/>
                <w:szCs w:val="24"/>
              </w:rPr>
              <w:t xml:space="preserve">valid </w:t>
            </w:r>
            <w:r w:rsidRPr="00921588">
              <w:rPr>
                <w:rFonts w:cs="Arial"/>
                <w:i/>
                <w:szCs w:val="24"/>
              </w:rPr>
              <w:t>for the event date and provide cover for the proposed event).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525" w:rsidRDefault="003738AB" w:rsidP="00C73C80">
            <w:pPr>
              <w:spacing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27855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25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14525" w:rsidRPr="00A5005C">
              <w:rPr>
                <w:rFonts w:cs="Arial"/>
                <w:szCs w:val="24"/>
              </w:rPr>
              <w:t xml:space="preserve"> Yes </w:t>
            </w:r>
            <w:r w:rsidR="00FA5A3C">
              <w:rPr>
                <w:rFonts w:cs="Arial"/>
                <w:szCs w:val="24"/>
              </w:rPr>
              <w:t>–</w:t>
            </w:r>
            <w:r w:rsidR="00AF4C57">
              <w:rPr>
                <w:rFonts w:cs="Arial"/>
                <w:szCs w:val="24"/>
              </w:rPr>
              <w:t xml:space="preserve"> </w:t>
            </w:r>
            <w:r w:rsidR="00921588">
              <w:rPr>
                <w:rFonts w:cs="Arial"/>
                <w:szCs w:val="24"/>
              </w:rPr>
              <w:t xml:space="preserve">Certificate of Currency </w:t>
            </w:r>
            <w:r w:rsidR="00FA5A3C">
              <w:rPr>
                <w:rFonts w:cs="Arial"/>
                <w:szCs w:val="24"/>
              </w:rPr>
              <w:t>attached</w:t>
            </w:r>
            <w:r w:rsidR="00921588">
              <w:rPr>
                <w:rFonts w:cs="Arial"/>
                <w:szCs w:val="24"/>
              </w:rPr>
              <w:t>.</w:t>
            </w:r>
          </w:p>
          <w:p w:rsidR="00814525" w:rsidRPr="00A5005C" w:rsidRDefault="003738AB" w:rsidP="00FA5A3C">
            <w:pPr>
              <w:spacing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94318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25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14525" w:rsidRPr="00A5005C">
              <w:rPr>
                <w:rFonts w:cs="Arial"/>
                <w:szCs w:val="24"/>
              </w:rPr>
              <w:t xml:space="preserve"> No - </w:t>
            </w:r>
            <w:r w:rsidR="00814525">
              <w:rPr>
                <w:rFonts w:cs="Arial"/>
                <w:szCs w:val="24"/>
              </w:rPr>
              <w:t>Y</w:t>
            </w:r>
            <w:r w:rsidR="00814525" w:rsidRPr="00A5005C">
              <w:rPr>
                <w:rFonts w:cs="Arial"/>
                <w:szCs w:val="24"/>
              </w:rPr>
              <w:t>our application will be deemed ineligible</w:t>
            </w:r>
            <w:r w:rsidR="00921588">
              <w:rPr>
                <w:rFonts w:cs="Arial"/>
                <w:szCs w:val="24"/>
              </w:rPr>
              <w:t>.</w:t>
            </w:r>
          </w:p>
        </w:tc>
      </w:tr>
      <w:tr w:rsidR="00814525" w:rsidRPr="00A5005C" w:rsidTr="00FA5A3C">
        <w:trPr>
          <w:trHeight w:val="680"/>
        </w:trPr>
        <w:tc>
          <w:tcPr>
            <w:tcW w:w="10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525" w:rsidRDefault="00AF4C57" w:rsidP="00814525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6. </w:t>
            </w:r>
            <w:r w:rsidR="00814525">
              <w:rPr>
                <w:rFonts w:cs="Arial"/>
                <w:szCs w:val="24"/>
              </w:rPr>
              <w:t>Auspice organisation</w:t>
            </w:r>
            <w:r w:rsidR="001D5ED7">
              <w:rPr>
                <w:rFonts w:cs="Arial"/>
                <w:szCs w:val="24"/>
              </w:rPr>
              <w:t>’s</w:t>
            </w:r>
            <w:r w:rsidR="00814525">
              <w:rPr>
                <w:rFonts w:cs="Arial"/>
                <w:szCs w:val="24"/>
              </w:rPr>
              <w:t xml:space="preserve"> purpose</w:t>
            </w:r>
            <w:r w:rsidR="001D5ED7">
              <w:rPr>
                <w:rFonts w:cs="Arial"/>
                <w:szCs w:val="24"/>
              </w:rPr>
              <w:t>:</w:t>
            </w:r>
          </w:p>
          <w:p w:rsidR="00814525" w:rsidRDefault="003738AB" w:rsidP="00814525">
            <w:pPr>
              <w:spacing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08301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E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14525" w:rsidRPr="00A5005C">
              <w:rPr>
                <w:rFonts w:cs="Arial"/>
                <w:szCs w:val="24"/>
              </w:rPr>
              <w:t xml:space="preserve"> </w:t>
            </w:r>
            <w:r w:rsidR="00814525">
              <w:rPr>
                <w:rFonts w:cs="Arial"/>
                <w:szCs w:val="24"/>
              </w:rPr>
              <w:t>Website link to the organisation’s constitution</w:t>
            </w:r>
            <w:r w:rsidR="001D5ED7">
              <w:rPr>
                <w:rFonts w:cs="Arial"/>
                <w:szCs w:val="24"/>
              </w:rPr>
              <w:t xml:space="preserve">: </w:t>
            </w:r>
          </w:p>
          <w:p w:rsidR="00814525" w:rsidRDefault="003738AB" w:rsidP="00814525">
            <w:pPr>
              <w:spacing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15311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E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14525" w:rsidRPr="00A5005C">
              <w:rPr>
                <w:rFonts w:cs="Arial"/>
                <w:szCs w:val="24"/>
              </w:rPr>
              <w:t xml:space="preserve"> </w:t>
            </w:r>
            <w:r w:rsidR="00814525">
              <w:rPr>
                <w:rFonts w:cs="Arial"/>
                <w:szCs w:val="24"/>
              </w:rPr>
              <w:t>Copy of the</w:t>
            </w:r>
            <w:r w:rsidR="00AF4C57">
              <w:rPr>
                <w:rFonts w:cs="Arial"/>
                <w:szCs w:val="24"/>
              </w:rPr>
              <w:t xml:space="preserve"> organisation’s constitution </w:t>
            </w:r>
            <w:r w:rsidR="00814525">
              <w:rPr>
                <w:rFonts w:cs="Arial"/>
                <w:szCs w:val="24"/>
              </w:rPr>
              <w:t>attached</w:t>
            </w:r>
            <w:r w:rsidR="00AF4C57">
              <w:rPr>
                <w:rFonts w:cs="Arial"/>
                <w:szCs w:val="24"/>
              </w:rPr>
              <w:t>.</w:t>
            </w:r>
          </w:p>
          <w:p w:rsidR="00814525" w:rsidRDefault="003738AB" w:rsidP="001E65C6">
            <w:pPr>
              <w:spacing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76411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E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14525" w:rsidRPr="00A5005C">
              <w:rPr>
                <w:rFonts w:cs="Arial"/>
                <w:szCs w:val="24"/>
              </w:rPr>
              <w:t xml:space="preserve"> </w:t>
            </w:r>
            <w:r w:rsidR="00F447E3">
              <w:rPr>
                <w:rFonts w:cs="Arial"/>
                <w:szCs w:val="24"/>
              </w:rPr>
              <w:t>Description of the organisat</w:t>
            </w:r>
            <w:r w:rsidR="004D0ACC">
              <w:rPr>
                <w:rFonts w:cs="Arial"/>
                <w:szCs w:val="24"/>
              </w:rPr>
              <w:t>i</w:t>
            </w:r>
            <w:r w:rsidR="00F447E3">
              <w:rPr>
                <w:rFonts w:cs="Arial"/>
                <w:szCs w:val="24"/>
              </w:rPr>
              <w:t>on’s purpose (150 words or less)</w:t>
            </w:r>
            <w:r w:rsidR="001E65C6">
              <w:rPr>
                <w:rFonts w:cs="Arial"/>
                <w:szCs w:val="24"/>
              </w:rPr>
              <w:t>:</w:t>
            </w:r>
          </w:p>
          <w:p w:rsidR="001E65C6" w:rsidRDefault="001E65C6" w:rsidP="001E65C6">
            <w:pPr>
              <w:spacing w:after="0"/>
              <w:rPr>
                <w:rFonts w:cs="Arial"/>
                <w:szCs w:val="24"/>
              </w:rPr>
            </w:pPr>
          </w:p>
          <w:p w:rsidR="001E65C6" w:rsidRPr="00A5005C" w:rsidRDefault="001E65C6" w:rsidP="001E65C6">
            <w:pPr>
              <w:spacing w:after="0"/>
              <w:rPr>
                <w:rFonts w:cs="Arial"/>
                <w:szCs w:val="24"/>
              </w:rPr>
            </w:pPr>
          </w:p>
        </w:tc>
      </w:tr>
      <w:tr w:rsidR="00814525" w:rsidRPr="00A5005C" w:rsidTr="00FA5A3C">
        <w:trPr>
          <w:trHeight w:val="68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4525" w:rsidRPr="00A5005C" w:rsidRDefault="001E65C6" w:rsidP="001E65C6">
            <w:pPr>
              <w:spacing w:after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7. </w:t>
            </w:r>
            <w:r w:rsidR="00814525" w:rsidRPr="00A5005C">
              <w:rPr>
                <w:rFonts w:cs="Arial"/>
                <w:szCs w:val="24"/>
              </w:rPr>
              <w:t>Does yo</w:t>
            </w:r>
            <w:r>
              <w:rPr>
                <w:rFonts w:cs="Arial"/>
                <w:szCs w:val="24"/>
              </w:rPr>
              <w:t>ur organisation have a written Auspice A</w:t>
            </w:r>
            <w:r w:rsidR="00814525" w:rsidRPr="00A5005C">
              <w:rPr>
                <w:rFonts w:cs="Arial"/>
                <w:szCs w:val="24"/>
              </w:rPr>
              <w:t xml:space="preserve">greement from the Auspice </w:t>
            </w:r>
            <w:r w:rsidR="00F447E3">
              <w:rPr>
                <w:rFonts w:cs="Arial"/>
                <w:szCs w:val="24"/>
              </w:rPr>
              <w:t xml:space="preserve">organisation </w:t>
            </w:r>
            <w:r w:rsidR="00814525" w:rsidRPr="00A5005C">
              <w:rPr>
                <w:rFonts w:cs="Arial"/>
                <w:szCs w:val="24"/>
              </w:rPr>
              <w:t>stating their support for the financial management of this grant?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525" w:rsidRPr="00A5005C" w:rsidRDefault="003738AB" w:rsidP="00F447E3">
            <w:pPr>
              <w:spacing w:after="0"/>
              <w:jc w:val="left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42727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25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14525" w:rsidRPr="00A5005C">
              <w:rPr>
                <w:rFonts w:cs="Arial"/>
                <w:szCs w:val="24"/>
              </w:rPr>
              <w:t xml:space="preserve"> Yes </w:t>
            </w:r>
            <w:r w:rsidR="001D5ED7">
              <w:rPr>
                <w:rFonts w:cs="Arial"/>
                <w:szCs w:val="24"/>
              </w:rPr>
              <w:t>–</w:t>
            </w:r>
            <w:r w:rsidR="00814525" w:rsidRPr="00A5005C">
              <w:rPr>
                <w:rFonts w:cs="Arial"/>
                <w:szCs w:val="24"/>
              </w:rPr>
              <w:t xml:space="preserve"> </w:t>
            </w:r>
            <w:r w:rsidR="001D5ED7">
              <w:rPr>
                <w:rFonts w:cs="Arial"/>
                <w:szCs w:val="24"/>
              </w:rPr>
              <w:t>C</w:t>
            </w:r>
            <w:r w:rsidR="00814525" w:rsidRPr="00A5005C">
              <w:rPr>
                <w:rFonts w:cs="Arial"/>
                <w:szCs w:val="24"/>
              </w:rPr>
              <w:t>opy</w:t>
            </w:r>
            <w:r w:rsidR="001D5ED7">
              <w:rPr>
                <w:rFonts w:cs="Arial"/>
                <w:szCs w:val="24"/>
              </w:rPr>
              <w:t xml:space="preserve"> attached</w:t>
            </w:r>
            <w:r w:rsidR="00814525" w:rsidRPr="00A5005C">
              <w:rPr>
                <w:rFonts w:cs="Arial"/>
                <w:szCs w:val="24"/>
              </w:rPr>
              <w:t>.</w:t>
            </w:r>
          </w:p>
          <w:p w:rsidR="00814525" w:rsidRPr="00A5005C" w:rsidRDefault="003738AB" w:rsidP="00F447E3">
            <w:pPr>
              <w:spacing w:after="0"/>
              <w:jc w:val="left"/>
              <w:rPr>
                <w:rFonts w:cs="Arial"/>
                <w:b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51736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25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1D5ED7">
              <w:rPr>
                <w:rFonts w:cs="Arial"/>
                <w:szCs w:val="24"/>
              </w:rPr>
              <w:t xml:space="preserve"> No - Y</w:t>
            </w:r>
            <w:r w:rsidR="00814525" w:rsidRPr="00A5005C">
              <w:rPr>
                <w:rFonts w:cs="Arial"/>
                <w:szCs w:val="24"/>
              </w:rPr>
              <w:t>our application will be deemed ineligible.</w:t>
            </w:r>
          </w:p>
        </w:tc>
      </w:tr>
    </w:tbl>
    <w:p w:rsidR="00814525" w:rsidRPr="004471BA" w:rsidRDefault="00814525" w:rsidP="00814525">
      <w:pPr>
        <w:spacing w:before="0" w:after="0"/>
        <w:rPr>
          <w:rFonts w:cs="Arial"/>
          <w:bCs/>
          <w:color w:val="000000"/>
          <w:sz w:val="20"/>
          <w:lang w:val="en-GB"/>
        </w:rPr>
      </w:pPr>
    </w:p>
    <w:p w:rsidR="00814525" w:rsidRPr="00FA5A3C" w:rsidRDefault="00FA5A3C" w:rsidP="00814525">
      <w:pPr>
        <w:rPr>
          <w:b/>
        </w:rPr>
      </w:pPr>
      <w:r w:rsidRPr="00FA5A3C">
        <w:rPr>
          <w:b/>
        </w:rPr>
        <w:t xml:space="preserve">Attachments </w:t>
      </w:r>
    </w:p>
    <w:tbl>
      <w:tblPr>
        <w:tblStyle w:val="TableGrid1"/>
        <w:tblW w:w="10372" w:type="dxa"/>
        <w:tblInd w:w="113" w:type="dxa"/>
        <w:tblLook w:val="04A0" w:firstRow="1" w:lastRow="0" w:firstColumn="1" w:lastColumn="0" w:noHBand="0" w:noVBand="1"/>
      </w:tblPr>
      <w:tblGrid>
        <w:gridCol w:w="10372"/>
      </w:tblGrid>
      <w:tr w:rsidR="00FA5A3C" w:rsidRPr="00A5005C" w:rsidTr="00C73C80">
        <w:trPr>
          <w:trHeight w:val="680"/>
        </w:trPr>
        <w:tc>
          <w:tcPr>
            <w:tcW w:w="10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5A3C" w:rsidRDefault="001E65C6" w:rsidP="00C73C80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1. </w:t>
            </w:r>
            <w:sdt>
              <w:sdtPr>
                <w:rPr>
                  <w:rFonts w:cs="Arial"/>
                  <w:szCs w:val="24"/>
                </w:rPr>
                <w:id w:val="94410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A3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A5A3C" w:rsidRPr="00A5005C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ATO </w:t>
            </w:r>
            <w:r w:rsidR="00FA5A3C">
              <w:rPr>
                <w:rFonts w:cs="Arial"/>
                <w:szCs w:val="24"/>
              </w:rPr>
              <w:t xml:space="preserve">Statement by a supplier form </w:t>
            </w:r>
          </w:p>
          <w:p w:rsidR="00FA5A3C" w:rsidRDefault="001E65C6" w:rsidP="00C73C80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3. </w:t>
            </w:r>
            <w:sdt>
              <w:sdtPr>
                <w:rPr>
                  <w:rFonts w:cs="Arial"/>
                  <w:szCs w:val="24"/>
                </w:rPr>
                <w:id w:val="98520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A3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A5A3C" w:rsidRPr="00A5005C">
              <w:rPr>
                <w:rFonts w:cs="Arial"/>
                <w:szCs w:val="24"/>
              </w:rPr>
              <w:t xml:space="preserve"> </w:t>
            </w:r>
            <w:r w:rsidR="00FA5A3C">
              <w:rPr>
                <w:rFonts w:cs="Arial"/>
                <w:szCs w:val="24"/>
              </w:rPr>
              <w:t xml:space="preserve">Certificate of Incorporation </w:t>
            </w:r>
          </w:p>
          <w:p w:rsidR="00FA5A3C" w:rsidRDefault="001E65C6" w:rsidP="00C73C80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4. </w:t>
            </w:r>
            <w:sdt>
              <w:sdtPr>
                <w:rPr>
                  <w:rFonts w:cs="Arial"/>
                  <w:szCs w:val="24"/>
                </w:rPr>
                <w:id w:val="-48124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A3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A5A3C" w:rsidRPr="00A5005C">
              <w:rPr>
                <w:rFonts w:cs="Arial"/>
                <w:szCs w:val="24"/>
              </w:rPr>
              <w:t xml:space="preserve"> </w:t>
            </w:r>
            <w:r w:rsidR="00FA5A3C">
              <w:rPr>
                <w:rFonts w:cs="Arial"/>
                <w:szCs w:val="24"/>
              </w:rPr>
              <w:t xml:space="preserve">Audited financial statements </w:t>
            </w:r>
            <w:r w:rsidR="00FA5A3C" w:rsidRPr="00A5005C">
              <w:rPr>
                <w:rFonts w:cs="Arial"/>
                <w:szCs w:val="24"/>
              </w:rPr>
              <w:t xml:space="preserve">from last </w:t>
            </w:r>
            <w:r w:rsidR="00FA5A3C">
              <w:rPr>
                <w:rFonts w:cs="Arial"/>
                <w:szCs w:val="24"/>
              </w:rPr>
              <w:t>AGM</w:t>
            </w:r>
          </w:p>
          <w:p w:rsidR="00FA5A3C" w:rsidRDefault="001E65C6" w:rsidP="00C73C80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5. </w:t>
            </w:r>
            <w:sdt>
              <w:sdtPr>
                <w:rPr>
                  <w:rFonts w:cs="Arial"/>
                  <w:szCs w:val="24"/>
                </w:rPr>
                <w:id w:val="33188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A3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A5A3C" w:rsidRPr="00A5005C">
              <w:rPr>
                <w:rFonts w:cs="Arial"/>
                <w:szCs w:val="24"/>
              </w:rPr>
              <w:t xml:space="preserve"> </w:t>
            </w:r>
            <w:r w:rsidR="00FA5A3C">
              <w:rPr>
                <w:rFonts w:cs="Arial"/>
                <w:szCs w:val="24"/>
              </w:rPr>
              <w:t>Public Liability Insurance Certificate of Currency</w:t>
            </w:r>
          </w:p>
          <w:p w:rsidR="00FA5A3C" w:rsidRDefault="001E65C6" w:rsidP="00C73C80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6. </w:t>
            </w:r>
            <w:sdt>
              <w:sdtPr>
                <w:rPr>
                  <w:rFonts w:cs="Arial"/>
                  <w:szCs w:val="24"/>
                </w:rPr>
                <w:id w:val="-37586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A3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A5A3C" w:rsidRPr="00A5005C">
              <w:rPr>
                <w:rFonts w:cs="Arial"/>
                <w:szCs w:val="24"/>
              </w:rPr>
              <w:t xml:space="preserve"> </w:t>
            </w:r>
            <w:r w:rsidR="001D5ED7">
              <w:rPr>
                <w:rFonts w:cs="Arial"/>
                <w:szCs w:val="24"/>
              </w:rPr>
              <w:t>C</w:t>
            </w:r>
            <w:r>
              <w:rPr>
                <w:rFonts w:cs="Arial"/>
                <w:szCs w:val="24"/>
              </w:rPr>
              <w:t>onstitution</w:t>
            </w:r>
            <w:r w:rsidR="001D5ED7">
              <w:rPr>
                <w:rFonts w:cs="Arial"/>
                <w:szCs w:val="24"/>
              </w:rPr>
              <w:t xml:space="preserve"> </w:t>
            </w:r>
          </w:p>
          <w:p w:rsidR="00FA5A3C" w:rsidRPr="00A5005C" w:rsidRDefault="001E65C6" w:rsidP="001D5ED7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7. </w:t>
            </w:r>
            <w:sdt>
              <w:sdtPr>
                <w:rPr>
                  <w:rFonts w:cs="Arial"/>
                  <w:szCs w:val="24"/>
                </w:rPr>
                <w:id w:val="-116954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A3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1D5ED7">
              <w:rPr>
                <w:rFonts w:cs="Arial"/>
                <w:szCs w:val="24"/>
              </w:rPr>
              <w:t xml:space="preserve"> Auspice Agreement</w:t>
            </w:r>
          </w:p>
        </w:tc>
      </w:tr>
    </w:tbl>
    <w:p w:rsidR="00FA5A3C" w:rsidRPr="00814525" w:rsidRDefault="00FA5A3C" w:rsidP="00814525"/>
    <w:sectPr w:rsidR="00FA5A3C" w:rsidRPr="00814525" w:rsidSect="00853BC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985" w:right="680" w:bottom="1843" w:left="680" w:header="568" w:footer="1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8AB" w:rsidRDefault="003738AB" w:rsidP="006668F6">
      <w:pPr>
        <w:spacing w:before="0" w:after="0"/>
      </w:pPr>
      <w:r>
        <w:separator/>
      </w:r>
    </w:p>
  </w:endnote>
  <w:endnote w:type="continuationSeparator" w:id="0">
    <w:p w:rsidR="003738AB" w:rsidRDefault="003738AB" w:rsidP="006668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BC8" w:rsidRPr="00853BC8" w:rsidRDefault="00853BC8" w:rsidP="00853BC8">
    <w:pPr>
      <w:pStyle w:val="Footer"/>
      <w:rPr>
        <w:sz w:val="20"/>
        <w:szCs w:val="20"/>
        <w:lang w:val="en-US"/>
      </w:rPr>
    </w:pPr>
    <w:r w:rsidRPr="00853BC8">
      <w:rPr>
        <w:sz w:val="20"/>
        <w:szCs w:val="20"/>
        <w:lang w:val="en-US"/>
      </w:rPr>
      <w:t>E20/9582</w:t>
    </w:r>
    <w:r>
      <w:rPr>
        <w:sz w:val="20"/>
        <w:szCs w:val="20"/>
        <w:lang w:val="en-US"/>
      </w:rPr>
      <w:t xml:space="preserve"> – Revision 2</w:t>
    </w:r>
    <w:r w:rsidRPr="00853BC8">
      <w:rPr>
        <w:sz w:val="20"/>
        <w:szCs w:val="20"/>
        <w:lang w:val="en-US"/>
      </w:rPr>
      <w:tab/>
    </w:r>
    <w:r w:rsidRPr="00853BC8">
      <w:rPr>
        <w:sz w:val="20"/>
        <w:szCs w:val="20"/>
        <w:lang w:val="en-US"/>
      </w:rPr>
      <w:tab/>
    </w:r>
    <w:r w:rsidRPr="00853BC8">
      <w:rPr>
        <w:sz w:val="20"/>
        <w:szCs w:val="20"/>
        <w:lang w:val="en-US"/>
      </w:rPr>
      <w:tab/>
    </w:r>
    <w:sdt>
      <w:sdtPr>
        <w:rPr>
          <w:sz w:val="20"/>
          <w:szCs w:val="20"/>
        </w:rPr>
        <w:id w:val="74623260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857573188"/>
            <w:docPartObj>
              <w:docPartGallery w:val="Page Numbers (Top of Page)"/>
              <w:docPartUnique/>
            </w:docPartObj>
          </w:sdtPr>
          <w:sdtEndPr/>
          <w:sdtContent>
            <w:r w:rsidRPr="00853BC8">
              <w:rPr>
                <w:sz w:val="20"/>
                <w:szCs w:val="20"/>
              </w:rPr>
              <w:t xml:space="preserve">Page </w:t>
            </w:r>
            <w:r w:rsidRPr="00853BC8">
              <w:rPr>
                <w:b/>
                <w:bCs/>
                <w:sz w:val="20"/>
                <w:szCs w:val="20"/>
              </w:rPr>
              <w:fldChar w:fldCharType="begin"/>
            </w:r>
            <w:r w:rsidRPr="00853BC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853BC8">
              <w:rPr>
                <w:b/>
                <w:bCs/>
                <w:sz w:val="20"/>
                <w:szCs w:val="20"/>
              </w:rPr>
              <w:fldChar w:fldCharType="separate"/>
            </w:r>
            <w:r w:rsidR="00E27665">
              <w:rPr>
                <w:b/>
                <w:bCs/>
                <w:noProof/>
                <w:sz w:val="20"/>
                <w:szCs w:val="20"/>
              </w:rPr>
              <w:t>2</w:t>
            </w:r>
            <w:r w:rsidRPr="00853BC8">
              <w:rPr>
                <w:b/>
                <w:bCs/>
                <w:sz w:val="20"/>
                <w:szCs w:val="20"/>
              </w:rPr>
              <w:fldChar w:fldCharType="end"/>
            </w:r>
            <w:r w:rsidRPr="00853BC8">
              <w:rPr>
                <w:sz w:val="20"/>
                <w:szCs w:val="20"/>
              </w:rPr>
              <w:t xml:space="preserve"> of </w:t>
            </w:r>
            <w:r w:rsidRPr="00853BC8">
              <w:rPr>
                <w:b/>
                <w:bCs/>
                <w:sz w:val="20"/>
                <w:szCs w:val="20"/>
              </w:rPr>
              <w:fldChar w:fldCharType="begin"/>
            </w:r>
            <w:r w:rsidRPr="00853BC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853BC8">
              <w:rPr>
                <w:b/>
                <w:bCs/>
                <w:sz w:val="20"/>
                <w:szCs w:val="20"/>
              </w:rPr>
              <w:fldChar w:fldCharType="separate"/>
            </w:r>
            <w:r w:rsidR="00E27665">
              <w:rPr>
                <w:b/>
                <w:bCs/>
                <w:noProof/>
                <w:sz w:val="20"/>
                <w:szCs w:val="20"/>
              </w:rPr>
              <w:t>2</w:t>
            </w:r>
            <w:r w:rsidRPr="00853BC8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853BC8" w:rsidRPr="00853BC8" w:rsidRDefault="00853BC8" w:rsidP="00853B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8AB" w:rsidRDefault="003738AB" w:rsidP="006668F6">
      <w:pPr>
        <w:spacing w:before="0" w:after="0"/>
      </w:pPr>
      <w:r>
        <w:separator/>
      </w:r>
    </w:p>
  </w:footnote>
  <w:footnote w:type="continuationSeparator" w:id="0">
    <w:p w:rsidR="003738AB" w:rsidRDefault="003738AB" w:rsidP="006668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8F6" w:rsidRDefault="003738A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64797" o:spid="_x0000_s2068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Information Note no tit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3C" w:rsidRPr="00DC2C15" w:rsidRDefault="00DC2C15" w:rsidP="00FA5A3C">
    <w:pPr>
      <w:pStyle w:val="Header"/>
      <w:tabs>
        <w:tab w:val="clear" w:pos="4513"/>
        <w:tab w:val="clear" w:pos="9026"/>
        <w:tab w:val="left" w:pos="6110"/>
      </w:tabs>
      <w:jc w:val="right"/>
      <w:rPr>
        <w:b/>
        <w:color w:val="5D8088"/>
        <w:sz w:val="40"/>
        <w:szCs w:val="40"/>
      </w:rPr>
    </w:pPr>
    <w:r w:rsidRPr="00DC2C15">
      <w:rPr>
        <w:b/>
        <w:color w:val="5D8088"/>
        <w:sz w:val="40"/>
        <w:szCs w:val="40"/>
      </w:rPr>
      <w:t>Major Events Grant</w:t>
    </w:r>
    <w:r w:rsidR="003738AB">
      <w:rPr>
        <w:b/>
        <w:noProof/>
        <w:color w:val="5D8088"/>
        <w:sz w:val="40"/>
        <w:szCs w:val="40"/>
        <w:lang w:eastAsia="en-AU"/>
      </w:rPr>
      <w:pict w14:anchorId="04FA8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64798" o:spid="_x0000_s2070" type="#_x0000_t75" style="position:absolute;left:0;text-align:left;margin-left:-35pt;margin-top:-28.55pt;width:595.2pt;height:841.9pt;z-index:-251656192;mso-position-horizontal-relative:margin;mso-position-vertical-relative:text">
          <v:imagedata r:id="rId1" o:title="Information Note no title"/>
          <w10:wrap anchorx="margin"/>
          <w10:anchorlock/>
        </v:shape>
      </w:pict>
    </w:r>
    <w:r w:rsidRPr="00DC2C15">
      <w:rPr>
        <w:b/>
        <w:color w:val="5D8088"/>
        <w:sz w:val="40"/>
        <w:szCs w:val="40"/>
      </w:rPr>
      <w:t xml:space="preserve"> </w:t>
    </w:r>
    <w:r w:rsidR="00051327" w:rsidRPr="00DC2C15">
      <w:rPr>
        <w:b/>
        <w:color w:val="5D8088"/>
        <w:sz w:val="40"/>
        <w:szCs w:val="40"/>
      </w:rPr>
      <w:t xml:space="preserve">Auspice </w:t>
    </w:r>
    <w:r w:rsidR="0022484A" w:rsidRPr="00DC2C15">
      <w:rPr>
        <w:b/>
        <w:color w:val="5D8088"/>
        <w:sz w:val="40"/>
        <w:szCs w:val="40"/>
      </w:rPr>
      <w:t xml:space="preserve">Information </w:t>
    </w:r>
    <w:r w:rsidR="00051327" w:rsidRPr="00DC2C15">
      <w:rPr>
        <w:b/>
        <w:color w:val="5D8088"/>
        <w:sz w:val="40"/>
        <w:szCs w:val="40"/>
      </w:rPr>
      <w:t>Form</w:t>
    </w:r>
  </w:p>
  <w:p w:rsidR="006668F6" w:rsidRPr="00FA5A3C" w:rsidRDefault="006668F6" w:rsidP="00FA5A3C">
    <w:pPr>
      <w:pStyle w:val="Header"/>
      <w:tabs>
        <w:tab w:val="clear" w:pos="4513"/>
        <w:tab w:val="clear" w:pos="9026"/>
        <w:tab w:val="left" w:pos="6110"/>
      </w:tabs>
      <w:jc w:val="right"/>
      <w:rPr>
        <w:b/>
        <w:color w:val="5D8088"/>
        <w:sz w:val="48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8F6" w:rsidRDefault="003738A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64796" o:spid="_x0000_s2067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Information Note no tit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D7F"/>
    <w:multiLevelType w:val="hybridMultilevel"/>
    <w:tmpl w:val="DC380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80ABA"/>
    <w:multiLevelType w:val="hybridMultilevel"/>
    <w:tmpl w:val="2BAA9908"/>
    <w:lvl w:ilvl="0" w:tplc="324E3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160A9"/>
    <w:multiLevelType w:val="hybridMultilevel"/>
    <w:tmpl w:val="E9446AA6"/>
    <w:lvl w:ilvl="0" w:tplc="BD6A30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6C4CA9"/>
    <w:multiLevelType w:val="hybridMultilevel"/>
    <w:tmpl w:val="4EE05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1A73"/>
    <w:multiLevelType w:val="hybridMultilevel"/>
    <w:tmpl w:val="2AAEE226"/>
    <w:lvl w:ilvl="0" w:tplc="702E1CD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78"/>
    <w:rsid w:val="00011443"/>
    <w:rsid w:val="000276E4"/>
    <w:rsid w:val="00051327"/>
    <w:rsid w:val="0011522A"/>
    <w:rsid w:val="001C7BED"/>
    <w:rsid w:val="001D5ED7"/>
    <w:rsid w:val="001E65C6"/>
    <w:rsid w:val="00216E00"/>
    <w:rsid w:val="0022484A"/>
    <w:rsid w:val="00271758"/>
    <w:rsid w:val="002F5988"/>
    <w:rsid w:val="0031160E"/>
    <w:rsid w:val="00316EB6"/>
    <w:rsid w:val="003738AB"/>
    <w:rsid w:val="003738CD"/>
    <w:rsid w:val="00383A3A"/>
    <w:rsid w:val="003A04C9"/>
    <w:rsid w:val="00491278"/>
    <w:rsid w:val="004D0ACC"/>
    <w:rsid w:val="004F717C"/>
    <w:rsid w:val="005405F0"/>
    <w:rsid w:val="00577764"/>
    <w:rsid w:val="00583C36"/>
    <w:rsid w:val="00595420"/>
    <w:rsid w:val="005A6A06"/>
    <w:rsid w:val="006668F6"/>
    <w:rsid w:val="006B0382"/>
    <w:rsid w:val="00714CD4"/>
    <w:rsid w:val="007567B2"/>
    <w:rsid w:val="007A15E3"/>
    <w:rsid w:val="007E2C1D"/>
    <w:rsid w:val="00814525"/>
    <w:rsid w:val="00853BC8"/>
    <w:rsid w:val="00857384"/>
    <w:rsid w:val="00887A06"/>
    <w:rsid w:val="008D7B09"/>
    <w:rsid w:val="00916631"/>
    <w:rsid w:val="00921588"/>
    <w:rsid w:val="00992F34"/>
    <w:rsid w:val="009C4EE9"/>
    <w:rsid w:val="00AB1D0C"/>
    <w:rsid w:val="00AD0CF1"/>
    <w:rsid w:val="00AD44A9"/>
    <w:rsid w:val="00AF4C57"/>
    <w:rsid w:val="00B95A44"/>
    <w:rsid w:val="00BC3A39"/>
    <w:rsid w:val="00BD1FB1"/>
    <w:rsid w:val="00C371D0"/>
    <w:rsid w:val="00C542A1"/>
    <w:rsid w:val="00CD6CF9"/>
    <w:rsid w:val="00D75251"/>
    <w:rsid w:val="00DC2C15"/>
    <w:rsid w:val="00E24CCC"/>
    <w:rsid w:val="00E27665"/>
    <w:rsid w:val="00E36067"/>
    <w:rsid w:val="00E36AA8"/>
    <w:rsid w:val="00E535B9"/>
    <w:rsid w:val="00E53768"/>
    <w:rsid w:val="00F37F94"/>
    <w:rsid w:val="00F447E3"/>
    <w:rsid w:val="00F51FB9"/>
    <w:rsid w:val="00FA5A3C"/>
    <w:rsid w:val="00FB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07A3B84D-97C4-4B99-BD79-4DC1C8DA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ntent"/>
    <w:qFormat/>
    <w:rsid w:val="006668F6"/>
    <w:pPr>
      <w:spacing w:before="120" w:after="120" w:line="240" w:lineRule="auto"/>
      <w:jc w:val="both"/>
    </w:pPr>
    <w:rPr>
      <w:rFonts w:ascii="Arial" w:eastAsiaTheme="minorEastAsia" w:hAnsi="Arial"/>
      <w:sz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8F6"/>
    <w:pPr>
      <w:keepNext/>
      <w:keepLines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8F6"/>
    <w:pPr>
      <w:keepNext/>
      <w:keepLines/>
      <w:outlineLvl w:val="1"/>
    </w:pPr>
    <w:rPr>
      <w:rFonts w:ascii="Arial Bold" w:eastAsiaTheme="majorEastAsia" w:hAnsi="Arial Bold" w:cstheme="majorBidi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68F6"/>
    <w:pPr>
      <w:keepNext/>
      <w:keepLines/>
      <w:outlineLvl w:val="2"/>
    </w:pPr>
    <w:rPr>
      <w:rFonts w:ascii="Arial Bold" w:eastAsiaTheme="majorEastAsia" w:hAnsi="Arial Bold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8F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68F6"/>
  </w:style>
  <w:style w:type="paragraph" w:styleId="Footer">
    <w:name w:val="footer"/>
    <w:basedOn w:val="Normal"/>
    <w:link w:val="FooterChar"/>
    <w:uiPriority w:val="99"/>
    <w:unhideWhenUsed/>
    <w:rsid w:val="006668F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68F6"/>
  </w:style>
  <w:style w:type="character" w:customStyle="1" w:styleId="Heading1Char">
    <w:name w:val="Heading 1 Char"/>
    <w:basedOn w:val="DefaultParagraphFont"/>
    <w:link w:val="Heading1"/>
    <w:uiPriority w:val="9"/>
    <w:rsid w:val="006668F6"/>
    <w:rPr>
      <w:rFonts w:ascii="Arial" w:eastAsiaTheme="majorEastAsia" w:hAnsi="Arial" w:cstheme="majorBidi"/>
      <w:b/>
      <w:bCs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668F6"/>
    <w:rPr>
      <w:rFonts w:ascii="Arial Bold" w:eastAsiaTheme="majorEastAsia" w:hAnsi="Arial Bold" w:cstheme="majorBidi"/>
      <w:b/>
      <w:bCs/>
      <w:sz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668F6"/>
    <w:rPr>
      <w:rFonts w:ascii="Arial Bold" w:eastAsiaTheme="majorEastAsia" w:hAnsi="Arial Bold" w:cstheme="majorBidi"/>
      <w:b/>
      <w:bCs/>
      <w:sz w:val="24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68F6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668F6"/>
    <w:rPr>
      <w:rFonts w:ascii="Arial" w:eastAsiaTheme="majorEastAsia" w:hAnsi="Arial" w:cstheme="majorBidi"/>
      <w:i/>
      <w:iCs/>
      <w:spacing w:val="15"/>
      <w:sz w:val="24"/>
      <w:lang w:eastAsia="ja-JP"/>
    </w:rPr>
  </w:style>
  <w:style w:type="table" w:styleId="TableGrid">
    <w:name w:val="Table Grid"/>
    <w:basedOn w:val="TableNormal"/>
    <w:uiPriority w:val="39"/>
    <w:rsid w:val="006668F6"/>
    <w:pPr>
      <w:spacing w:after="0" w:line="240" w:lineRule="auto"/>
    </w:pPr>
    <w:rPr>
      <w:rFonts w:ascii="Arial" w:eastAsiaTheme="minorEastAsia" w:hAnsi="Arial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Tableheading">
    <w:name w:val="Table heading"/>
    <w:qFormat/>
    <w:rsid w:val="006668F6"/>
    <w:pPr>
      <w:spacing w:before="40" w:after="40" w:line="240" w:lineRule="auto"/>
    </w:pPr>
    <w:rPr>
      <w:rFonts w:ascii="Arial" w:eastAsiaTheme="minorEastAsia" w:hAnsi="Arial" w:cs="Arial"/>
      <w:b/>
      <w:bCs/>
      <w:color w:val="000000"/>
      <w:lang w:val="en-GB" w:eastAsia="ja-JP"/>
    </w:rPr>
  </w:style>
  <w:style w:type="paragraph" w:customStyle="1" w:styleId="Tablebodycontent">
    <w:name w:val="Table body content"/>
    <w:qFormat/>
    <w:rsid w:val="006668F6"/>
    <w:pPr>
      <w:spacing w:before="40" w:after="40" w:line="240" w:lineRule="auto"/>
    </w:pPr>
    <w:rPr>
      <w:rFonts w:ascii="Arial" w:eastAsiaTheme="minorEastAsia" w:hAnsi="Arial" w:cs="Arial"/>
      <w:bCs/>
      <w:color w:val="000000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78"/>
    <w:rPr>
      <w:rFonts w:ascii="Tahoma" w:eastAsiaTheme="minorEastAsia" w:hAnsi="Tahoma" w:cs="Tahoma"/>
      <w:sz w:val="16"/>
      <w:szCs w:val="16"/>
      <w:lang w:eastAsia="ja-JP"/>
    </w:rPr>
  </w:style>
  <w:style w:type="paragraph" w:styleId="ListParagraph">
    <w:name w:val="List Paragraph"/>
    <w:aliases w:val="Bullet list"/>
    <w:basedOn w:val="Normal"/>
    <w:autoRedefine/>
    <w:uiPriority w:val="34"/>
    <w:qFormat/>
    <w:rsid w:val="002F5988"/>
    <w:pPr>
      <w:numPr>
        <w:numId w:val="4"/>
      </w:numPr>
      <w:pBdr>
        <w:top w:val="single" w:sz="12" w:space="1" w:color="auto"/>
      </w:pBdr>
      <w:contextualSpacing/>
    </w:pPr>
    <w:rPr>
      <w:b/>
      <w:sz w:val="22"/>
    </w:rPr>
  </w:style>
  <w:style w:type="character" w:styleId="Hyperlink">
    <w:name w:val="Hyperlink"/>
    <w:basedOn w:val="DefaultParagraphFont"/>
    <w:uiPriority w:val="99"/>
    <w:unhideWhenUsed/>
    <w:rsid w:val="00714CD4"/>
    <w:rPr>
      <w:rFonts w:ascii="Arial Bold" w:hAnsi="Arial Bold"/>
      <w:b/>
      <w:bCs/>
      <w:i w:val="0"/>
      <w:caps w:val="0"/>
      <w:smallCaps w:val="0"/>
      <w:strike w:val="0"/>
      <w:dstrike w:val="0"/>
      <w:vanish w:val="0"/>
      <w:color w:val="000000" w:themeColor="text1"/>
      <w:sz w:val="22"/>
      <w:szCs w:val="22"/>
      <w:bdr w:val="none" w:sz="0" w:space="0" w:color="auto"/>
      <w:vertAlign w:val="baseline"/>
    </w:rPr>
  </w:style>
  <w:style w:type="table" w:customStyle="1" w:styleId="TableGrid1">
    <w:name w:val="Table Grid1"/>
    <w:basedOn w:val="TableNormal"/>
    <w:next w:val="TableGrid"/>
    <w:uiPriority w:val="39"/>
    <w:rsid w:val="00814525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447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o.gov.au/Forms/Statement-by-a-supplier-not-quoting-an-AB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erpentine%20Tools\New%20Workgroup%20Templates\SJ%20Documents\EditableTitle%20-%20Info%20No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447F8-C89C-4881-BFF8-E437D82D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EditableTitle - Info Note Template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Serpentine Jarrahdale Shire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Bain</dc:creator>
  <cp:lastModifiedBy>Lisa Ingram</cp:lastModifiedBy>
  <cp:revision>2</cp:revision>
  <cp:lastPrinted>2020-10-28T00:44:00Z</cp:lastPrinted>
  <dcterms:created xsi:type="dcterms:W3CDTF">2020-12-23T08:49:00Z</dcterms:created>
  <dcterms:modified xsi:type="dcterms:W3CDTF">2020-12-23T08:49:00Z</dcterms:modified>
</cp:coreProperties>
</file>